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67" w:rsidRPr="00CA2167" w:rsidRDefault="00CA2167" w:rsidP="00B46770">
      <w:pPr>
        <w:pStyle w:val="Titre2"/>
        <w:jc w:val="center"/>
        <w:rPr>
          <w:rFonts w:asciiTheme="minorHAnsi" w:hAnsiTheme="minorHAnsi" w:cstheme="minorHAnsi"/>
          <w:color w:val="0071B9" w:themeColor="text2"/>
          <w:sz w:val="28"/>
        </w:rPr>
      </w:pPr>
      <w:r w:rsidRPr="00CA2167">
        <w:rPr>
          <w:rFonts w:asciiTheme="minorHAnsi" w:hAnsiTheme="minorHAnsi" w:cstheme="minorHAnsi"/>
          <w:color w:val="0071B9" w:themeColor="text2"/>
          <w:sz w:val="28"/>
        </w:rPr>
        <w:t>FONDATION KONE France</w:t>
      </w:r>
    </w:p>
    <w:p w:rsidR="00B46770" w:rsidRPr="00B46770" w:rsidRDefault="00B46770" w:rsidP="00B46770">
      <w:pPr>
        <w:pStyle w:val="Titre2"/>
        <w:jc w:val="center"/>
        <w:rPr>
          <w:rFonts w:asciiTheme="minorHAnsi" w:hAnsiTheme="minorHAnsi" w:cstheme="minorHAnsi"/>
          <w:sz w:val="28"/>
        </w:rPr>
      </w:pPr>
      <w:r w:rsidRPr="00B46770">
        <w:rPr>
          <w:rFonts w:asciiTheme="minorHAnsi" w:hAnsiTheme="minorHAnsi" w:cstheme="minorHAnsi"/>
          <w:sz w:val="28"/>
        </w:rPr>
        <w:t>DOSSIER DE CANDIDATURE</w:t>
      </w:r>
    </w:p>
    <w:p w:rsidR="00B46770" w:rsidRDefault="00B46770" w:rsidP="00B46770">
      <w:pPr>
        <w:pStyle w:val="Titre2"/>
        <w:rPr>
          <w:rFonts w:asciiTheme="minorHAnsi" w:hAnsiTheme="minorHAnsi" w:cstheme="minorHAnsi"/>
          <w:sz w:val="20"/>
        </w:rPr>
      </w:pPr>
    </w:p>
    <w:p w:rsidR="00B46770" w:rsidRPr="00B46770" w:rsidRDefault="00B46770" w:rsidP="00B46770">
      <w:pPr>
        <w:pStyle w:val="Titre2"/>
        <w:rPr>
          <w:rFonts w:asciiTheme="minorHAnsi" w:hAnsiTheme="minorHAnsi" w:cstheme="minorHAnsi"/>
          <w:b w:val="0"/>
          <w:bCs/>
          <w:szCs w:val="17"/>
        </w:rPr>
      </w:pPr>
      <w:r w:rsidRPr="00B46770">
        <w:rPr>
          <w:rFonts w:asciiTheme="minorHAnsi" w:hAnsiTheme="minorHAnsi" w:cstheme="minorHAnsi"/>
          <w:b w:val="0"/>
          <w:bCs/>
          <w:szCs w:val="17"/>
        </w:rPr>
        <w:t>Vous souhaitez nous soumettre un projet, remplissez ce dossier de candidature.</w:t>
      </w:r>
      <w:bookmarkStart w:id="0" w:name="_GoBack"/>
      <w:bookmarkEnd w:id="0"/>
    </w:p>
    <w:p w:rsidR="00B46770" w:rsidRPr="00B46770" w:rsidRDefault="00B46770" w:rsidP="00B46770">
      <w:pPr>
        <w:pStyle w:val="Titre2"/>
        <w:rPr>
          <w:rFonts w:asciiTheme="minorHAnsi" w:hAnsiTheme="minorHAnsi" w:cstheme="minorHAnsi"/>
          <w:b w:val="0"/>
          <w:bCs/>
        </w:rPr>
      </w:pPr>
      <w:r w:rsidRPr="00B46770">
        <w:rPr>
          <w:rFonts w:asciiTheme="minorHAnsi" w:hAnsiTheme="minorHAnsi" w:cstheme="minorHAnsi"/>
          <w:b w:val="0"/>
          <w:bCs/>
          <w:szCs w:val="17"/>
        </w:rPr>
        <w:t>Après en avoir pris connaissance</w:t>
      </w:r>
      <w:r>
        <w:rPr>
          <w:rFonts w:asciiTheme="minorHAnsi" w:hAnsiTheme="minorHAnsi" w:cstheme="minorHAnsi"/>
          <w:b w:val="0"/>
          <w:bCs/>
          <w:szCs w:val="17"/>
        </w:rPr>
        <w:t>,</w:t>
      </w:r>
      <w:r w:rsidRPr="00B46770">
        <w:rPr>
          <w:rFonts w:asciiTheme="minorHAnsi" w:hAnsiTheme="minorHAnsi" w:cstheme="minorHAnsi"/>
          <w:b w:val="0"/>
          <w:bCs/>
          <w:szCs w:val="17"/>
        </w:rPr>
        <w:t xml:space="preserve"> nous vous contacterons.</w:t>
      </w:r>
    </w:p>
    <w:p w:rsidR="00B46770" w:rsidRPr="00B46770" w:rsidRDefault="00B46770" w:rsidP="00B46770">
      <w:pPr>
        <w:pStyle w:val="Paragraph"/>
        <w:rPr>
          <w:lang w:val="fr-FR"/>
        </w:rPr>
      </w:pPr>
    </w:p>
    <w:p w:rsidR="00B46770" w:rsidRPr="00B46770" w:rsidRDefault="00B46770" w:rsidP="00B46770">
      <w:pPr>
        <w:pBdr>
          <w:bottom w:val="single" w:sz="4" w:space="1" w:color="auto"/>
        </w:pBdr>
        <w:jc w:val="center"/>
        <w:rPr>
          <w:rFonts w:asciiTheme="minorHAnsi" w:hAnsiTheme="minorHAnsi" w:cstheme="minorHAnsi"/>
          <w:b/>
          <w:bCs/>
        </w:rPr>
      </w:pPr>
      <w:r w:rsidRPr="00B46770">
        <w:rPr>
          <w:rFonts w:asciiTheme="minorHAnsi" w:hAnsiTheme="minorHAnsi" w:cstheme="minorHAnsi"/>
          <w:b/>
          <w:bCs/>
        </w:rPr>
        <w:t>Pièces à présenter</w:t>
      </w:r>
    </w:p>
    <w:p w:rsidR="00B46770" w:rsidRPr="00B46770" w:rsidRDefault="00B46770" w:rsidP="00B46770">
      <w:pPr>
        <w:numPr>
          <w:ilvl w:val="0"/>
          <w:numId w:val="34"/>
        </w:numPr>
        <w:rPr>
          <w:rFonts w:asciiTheme="minorHAnsi" w:hAnsiTheme="minorHAnsi" w:cstheme="minorHAnsi"/>
        </w:rPr>
      </w:pPr>
      <w:r w:rsidRPr="00B46770">
        <w:rPr>
          <w:rFonts w:asciiTheme="minorHAnsi" w:hAnsiTheme="minorHAnsi" w:cstheme="minorHAnsi"/>
        </w:rPr>
        <w:t>le formulaire de candidature</w:t>
      </w:r>
    </w:p>
    <w:p w:rsidR="00B46770" w:rsidRPr="00B46770" w:rsidRDefault="00B46770" w:rsidP="00B46770">
      <w:pPr>
        <w:numPr>
          <w:ilvl w:val="0"/>
          <w:numId w:val="34"/>
        </w:numPr>
        <w:rPr>
          <w:rFonts w:asciiTheme="minorHAnsi" w:hAnsiTheme="minorHAnsi" w:cstheme="minorHAnsi"/>
        </w:rPr>
      </w:pPr>
      <w:r w:rsidRPr="00B46770">
        <w:rPr>
          <w:rFonts w:asciiTheme="minorHAnsi" w:hAnsiTheme="minorHAnsi" w:cstheme="minorHAnsi"/>
        </w:rPr>
        <w:t>une copie des statuts</w:t>
      </w:r>
    </w:p>
    <w:p w:rsidR="00B46770" w:rsidRPr="00B46770" w:rsidRDefault="00B46770" w:rsidP="00B46770">
      <w:pPr>
        <w:numPr>
          <w:ilvl w:val="0"/>
          <w:numId w:val="34"/>
        </w:numPr>
        <w:rPr>
          <w:rFonts w:asciiTheme="minorHAnsi" w:hAnsiTheme="minorHAnsi" w:cstheme="minorHAnsi"/>
        </w:rPr>
      </w:pPr>
      <w:r w:rsidRPr="00B46770">
        <w:rPr>
          <w:rFonts w:asciiTheme="minorHAnsi" w:hAnsiTheme="minorHAnsi" w:cstheme="minorHAnsi"/>
        </w:rPr>
        <w:t>la déclaration au Journal Officiel</w:t>
      </w:r>
    </w:p>
    <w:p w:rsidR="00B46770" w:rsidRPr="00B46770" w:rsidRDefault="00B46770" w:rsidP="00B46770">
      <w:pPr>
        <w:numPr>
          <w:ilvl w:val="0"/>
          <w:numId w:val="34"/>
        </w:numPr>
        <w:rPr>
          <w:rFonts w:asciiTheme="minorHAnsi" w:hAnsiTheme="minorHAnsi" w:cstheme="minorHAnsi"/>
        </w:rPr>
      </w:pPr>
      <w:r w:rsidRPr="00B46770">
        <w:rPr>
          <w:rFonts w:asciiTheme="minorHAnsi" w:hAnsiTheme="minorHAnsi" w:cstheme="minorHAnsi"/>
        </w:rPr>
        <w:t>le dernier rapport d’activités et le dernier rapport financier</w:t>
      </w:r>
    </w:p>
    <w:p w:rsidR="00B46770" w:rsidRPr="00B46770" w:rsidRDefault="00B46770" w:rsidP="00B46770">
      <w:pPr>
        <w:numPr>
          <w:ilvl w:val="0"/>
          <w:numId w:val="34"/>
        </w:numPr>
        <w:rPr>
          <w:rFonts w:asciiTheme="minorHAnsi" w:hAnsiTheme="minorHAnsi" w:cstheme="minorHAnsi"/>
        </w:rPr>
      </w:pPr>
      <w:r w:rsidRPr="00B46770">
        <w:rPr>
          <w:rFonts w:asciiTheme="minorHAnsi" w:hAnsiTheme="minorHAnsi" w:cstheme="minorHAnsi"/>
        </w:rPr>
        <w:t>le budget prévisionnel du projet</w:t>
      </w:r>
    </w:p>
    <w:p w:rsidR="00B46770" w:rsidRPr="00B46770" w:rsidRDefault="00B46770" w:rsidP="00B46770">
      <w:pPr>
        <w:rPr>
          <w:rFonts w:asciiTheme="minorHAnsi" w:hAnsiTheme="minorHAnsi" w:cstheme="minorHAnsi"/>
        </w:rPr>
      </w:pPr>
    </w:p>
    <w:p w:rsidR="00B46770" w:rsidRPr="00B46770" w:rsidRDefault="00B46770" w:rsidP="00B46770">
      <w:pPr>
        <w:pStyle w:val="Corpsdetexte"/>
        <w:ind w:left="0"/>
        <w:rPr>
          <w:rFonts w:asciiTheme="minorHAnsi" w:hAnsiTheme="minorHAnsi" w:cstheme="minorHAnsi"/>
        </w:rPr>
      </w:pPr>
      <w:r w:rsidRPr="00B46770">
        <w:rPr>
          <w:rFonts w:asciiTheme="minorHAnsi" w:hAnsiTheme="minorHAnsi" w:cstheme="minorHAnsi"/>
        </w:rPr>
        <w:t>Vous pouvez associer à votre envoi tout autre document qu’il vous semble utile de joindre pour faire connaître votre projet (bro</w:t>
      </w:r>
      <w:r>
        <w:rPr>
          <w:rFonts w:asciiTheme="minorHAnsi" w:hAnsiTheme="minorHAnsi" w:cstheme="minorHAnsi"/>
        </w:rPr>
        <w:t>c</w:t>
      </w:r>
      <w:r w:rsidRPr="00B46770">
        <w:rPr>
          <w:rFonts w:asciiTheme="minorHAnsi" w:hAnsiTheme="minorHAnsi" w:cstheme="minorHAnsi"/>
        </w:rPr>
        <w:t>hures, photos, articles de presse…).</w:t>
      </w:r>
    </w:p>
    <w:p w:rsidR="00B46770" w:rsidRDefault="00B46770" w:rsidP="00B46770">
      <w:pPr>
        <w:rPr>
          <w:rFonts w:asciiTheme="minorHAnsi" w:hAnsiTheme="minorHAnsi" w:cstheme="minorHAnsi"/>
        </w:rPr>
      </w:pPr>
    </w:p>
    <w:p w:rsidR="00B46770" w:rsidRPr="00B46770" w:rsidRDefault="00B46770" w:rsidP="00B46770">
      <w:pPr>
        <w:rPr>
          <w:rFonts w:asciiTheme="minorHAnsi" w:hAnsiTheme="minorHAnsi" w:cstheme="minorHAnsi"/>
        </w:rPr>
      </w:pPr>
    </w:p>
    <w:p w:rsidR="00B46770" w:rsidRPr="00B46770" w:rsidRDefault="00B46770" w:rsidP="00B46770">
      <w:pPr>
        <w:pBdr>
          <w:bottom w:val="single" w:sz="4" w:space="1" w:color="auto"/>
        </w:pBdr>
        <w:jc w:val="center"/>
        <w:rPr>
          <w:rFonts w:asciiTheme="minorHAnsi" w:hAnsiTheme="minorHAnsi" w:cstheme="minorHAnsi"/>
          <w:b/>
          <w:bCs/>
        </w:rPr>
      </w:pPr>
      <w:r w:rsidRPr="00B46770">
        <w:rPr>
          <w:rFonts w:asciiTheme="minorHAnsi" w:hAnsiTheme="minorHAnsi" w:cstheme="minorHAnsi"/>
          <w:b/>
          <w:bCs/>
        </w:rPr>
        <w:t>Formulaire de candidature</w:t>
      </w:r>
    </w:p>
    <w:p w:rsidR="00B46770" w:rsidRDefault="00B46770" w:rsidP="00B46770">
      <w:pPr>
        <w:numPr>
          <w:ilvl w:val="0"/>
          <w:numId w:val="31"/>
        </w:numPr>
        <w:spacing w:before="180" w:after="60"/>
        <w:ind w:left="357" w:hanging="357"/>
        <w:rPr>
          <w:rFonts w:asciiTheme="minorHAnsi" w:hAnsiTheme="minorHAnsi" w:cstheme="minorHAnsi"/>
          <w:b/>
          <w:bCs/>
        </w:rPr>
      </w:pPr>
      <w:r w:rsidRPr="00B46770">
        <w:rPr>
          <w:rFonts w:asciiTheme="minorHAnsi" w:hAnsiTheme="minorHAnsi" w:cstheme="minorHAnsi"/>
          <w:b/>
          <w:bCs/>
        </w:rPr>
        <w:t xml:space="preserve">Intitulé du projet : </w:t>
      </w:r>
    </w:p>
    <w:p w:rsidR="00B46770" w:rsidRPr="00B46770" w:rsidRDefault="00B46770" w:rsidP="00B46770">
      <w:pPr>
        <w:spacing w:before="180" w:after="60"/>
        <w:ind w:left="357"/>
        <w:rPr>
          <w:rFonts w:asciiTheme="minorHAnsi" w:hAnsiTheme="minorHAnsi" w:cstheme="minorHAnsi"/>
          <w:b/>
          <w:bCs/>
        </w:rPr>
      </w:pPr>
    </w:p>
    <w:p w:rsidR="00B46770" w:rsidRPr="00B46770" w:rsidRDefault="00B46770" w:rsidP="00B46770">
      <w:pPr>
        <w:numPr>
          <w:ilvl w:val="0"/>
          <w:numId w:val="31"/>
        </w:numPr>
        <w:spacing w:before="180" w:after="60"/>
        <w:ind w:left="357" w:hanging="357"/>
        <w:rPr>
          <w:rFonts w:asciiTheme="minorHAnsi" w:hAnsiTheme="minorHAnsi" w:cstheme="minorHAnsi"/>
        </w:rPr>
      </w:pPr>
      <w:r w:rsidRPr="00B46770">
        <w:rPr>
          <w:rFonts w:asciiTheme="minorHAnsi" w:hAnsiTheme="minorHAnsi" w:cstheme="minorHAnsi"/>
          <w:b/>
          <w:bCs/>
        </w:rPr>
        <w:t>Coordonnées du responsable du projet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Nom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Prénom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Fonction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Adresse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Code postal :</w:t>
      </w:r>
    </w:p>
    <w:p w:rsidR="00B46770" w:rsidRPr="00B46770" w:rsidRDefault="00B46770" w:rsidP="00B46770">
      <w:pPr>
        <w:pStyle w:val="Corpsdetexte"/>
        <w:spacing w:before="180" w:after="60"/>
        <w:ind w:left="357"/>
        <w:rPr>
          <w:rFonts w:asciiTheme="minorHAnsi" w:hAnsiTheme="minorHAnsi" w:cstheme="minorHAnsi"/>
        </w:rPr>
      </w:pPr>
      <w:r w:rsidRPr="00B46770">
        <w:rPr>
          <w:rFonts w:asciiTheme="minorHAnsi" w:hAnsiTheme="minorHAnsi" w:cstheme="minorHAnsi"/>
        </w:rPr>
        <w:t>Ville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Téléphone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lastRenderedPageBreak/>
        <w:t>Mobile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Fax :</w:t>
      </w:r>
    </w:p>
    <w:p w:rsidR="00B46770" w:rsidRPr="00B46770" w:rsidRDefault="00B46770" w:rsidP="00B46770">
      <w:pPr>
        <w:pStyle w:val="Corpsdetexte"/>
        <w:spacing w:before="180" w:after="60"/>
        <w:ind w:left="357"/>
        <w:rPr>
          <w:rFonts w:asciiTheme="minorHAnsi" w:hAnsiTheme="minorHAnsi" w:cstheme="minorHAnsi"/>
        </w:rPr>
      </w:pPr>
      <w:r w:rsidRPr="00B46770">
        <w:rPr>
          <w:rFonts w:asciiTheme="minorHAnsi" w:hAnsiTheme="minorHAnsi" w:cstheme="minorHAnsi"/>
        </w:rPr>
        <w:t>E-mail :</w:t>
      </w:r>
    </w:p>
    <w:p w:rsidR="00B46770" w:rsidRPr="00B46770" w:rsidRDefault="00B46770" w:rsidP="00B46770">
      <w:pPr>
        <w:numPr>
          <w:ilvl w:val="0"/>
          <w:numId w:val="31"/>
        </w:numPr>
        <w:spacing w:before="180" w:after="60"/>
        <w:ind w:left="357" w:hanging="357"/>
        <w:rPr>
          <w:rFonts w:asciiTheme="minorHAnsi" w:hAnsiTheme="minorHAnsi" w:cstheme="minorHAnsi"/>
          <w:b/>
          <w:bCs/>
        </w:rPr>
      </w:pPr>
      <w:r w:rsidRPr="00B46770">
        <w:rPr>
          <w:rFonts w:asciiTheme="minorHAnsi" w:hAnsiTheme="minorHAnsi" w:cstheme="minorHAnsi"/>
          <w:b/>
          <w:bCs/>
        </w:rPr>
        <w:t>Structure porteuse du projet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Nom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Forme juridique (Association, entreprise, autre)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 xml:space="preserve">Date d’immatriculation :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Nom du représentant légal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Adresse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Code postal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Ville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Site internet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Téléphone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E-mail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Activité principale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Nombre de personnes salariées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Nombre de volontaires :</w:t>
      </w:r>
    </w:p>
    <w:p w:rsidR="00B46770" w:rsidRPr="00B46770" w:rsidRDefault="00B46770" w:rsidP="00B46770">
      <w:pPr>
        <w:spacing w:before="180" w:after="60"/>
        <w:ind w:left="357"/>
        <w:rPr>
          <w:rFonts w:asciiTheme="minorHAnsi" w:hAnsiTheme="minorHAnsi" w:cstheme="minorHAnsi"/>
        </w:rPr>
      </w:pPr>
    </w:p>
    <w:p w:rsidR="00B46770" w:rsidRPr="00B46770" w:rsidRDefault="00B46770" w:rsidP="00B46770">
      <w:pPr>
        <w:numPr>
          <w:ilvl w:val="0"/>
          <w:numId w:val="31"/>
        </w:numPr>
        <w:spacing w:before="180" w:after="60"/>
        <w:ind w:left="357" w:hanging="357"/>
        <w:rPr>
          <w:rFonts w:asciiTheme="minorHAnsi" w:hAnsiTheme="minorHAnsi" w:cstheme="minorHAnsi"/>
          <w:b/>
          <w:bCs/>
        </w:rPr>
      </w:pPr>
      <w:r w:rsidRPr="00B46770">
        <w:rPr>
          <w:rFonts w:asciiTheme="minorHAnsi" w:hAnsiTheme="minorHAnsi" w:cstheme="minorHAnsi"/>
          <w:b/>
          <w:bCs/>
        </w:rPr>
        <w:t>Présentation du projet</w:t>
      </w:r>
    </w:p>
    <w:p w:rsidR="00B46770" w:rsidRPr="00B46770" w:rsidRDefault="00B46770" w:rsidP="00B46770">
      <w:pPr>
        <w:spacing w:before="180" w:after="60"/>
        <w:rPr>
          <w:rFonts w:asciiTheme="minorHAnsi" w:hAnsiTheme="minorHAnsi" w:cstheme="minorHAnsi"/>
        </w:rPr>
      </w:pPr>
      <w:r w:rsidRPr="00B46770">
        <w:rPr>
          <w:rFonts w:asciiTheme="minorHAnsi" w:hAnsiTheme="minorHAnsi" w:cstheme="minorHAnsi"/>
        </w:rPr>
        <w:t>Merci de nous fournir une présentation détaillée de votre projet. Celle-ci doit répondre au minimum aux questions suivantes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 xml:space="preserve">Quel est le champ d’intervention du projet : </w:t>
      </w:r>
    </w:p>
    <w:p w:rsidR="00B46770" w:rsidRPr="00B46770" w:rsidRDefault="00B46770" w:rsidP="00B46770">
      <w:pPr>
        <w:spacing w:before="180" w:after="60"/>
        <w:ind w:left="1260"/>
        <w:rPr>
          <w:rFonts w:asciiTheme="minorHAnsi" w:hAnsiTheme="minorHAnsi" w:cstheme="minorHAnsi"/>
        </w:rPr>
      </w:pPr>
      <w:r w:rsidRPr="00B46770">
        <w:rPr>
          <w:rFonts w:asciiTheme="minorHAnsi" w:hAnsiTheme="minorHAnsi" w:cstheme="minorHAnsi"/>
        </w:rPr>
        <w:sym w:font="Wingdings 2" w:char="F0A3"/>
      </w:r>
      <w:r w:rsidRPr="00B46770">
        <w:rPr>
          <w:rFonts w:asciiTheme="minorHAnsi" w:hAnsiTheme="minorHAnsi" w:cstheme="minorHAnsi"/>
        </w:rPr>
        <w:t xml:space="preserve"> Création de lien social </w:t>
      </w:r>
    </w:p>
    <w:p w:rsidR="00B46770" w:rsidRPr="00B46770" w:rsidRDefault="00B46770" w:rsidP="00B46770">
      <w:pPr>
        <w:spacing w:before="180" w:after="60"/>
        <w:ind w:left="1260"/>
        <w:rPr>
          <w:rFonts w:asciiTheme="minorHAnsi" w:hAnsiTheme="minorHAnsi" w:cstheme="minorHAnsi"/>
        </w:rPr>
      </w:pPr>
      <w:r w:rsidRPr="00B46770">
        <w:rPr>
          <w:rFonts w:asciiTheme="minorHAnsi" w:hAnsiTheme="minorHAnsi" w:cstheme="minorHAnsi"/>
        </w:rPr>
        <w:sym w:font="Wingdings 2" w:char="F0A3"/>
      </w:r>
      <w:r w:rsidRPr="00B46770">
        <w:rPr>
          <w:rFonts w:asciiTheme="minorHAnsi" w:hAnsiTheme="minorHAnsi" w:cstheme="minorHAnsi"/>
        </w:rPr>
        <w:t xml:space="preserve"> Accessibilité pour Tous </w:t>
      </w:r>
      <w:r w:rsidRPr="00B46770">
        <w:rPr>
          <w:rFonts w:asciiTheme="minorHAnsi" w:hAnsiTheme="minorHAnsi" w:cstheme="minorHAnsi"/>
        </w:rPr>
        <w:tab/>
      </w:r>
      <w:r w:rsidRPr="00B46770">
        <w:rPr>
          <w:rFonts w:asciiTheme="minorHAnsi" w:hAnsiTheme="minorHAnsi" w:cstheme="minorHAnsi"/>
        </w:rPr>
        <w:tab/>
      </w:r>
      <w:r w:rsidRPr="00B46770">
        <w:rPr>
          <w:rFonts w:asciiTheme="minorHAnsi" w:hAnsiTheme="minorHAnsi" w:cstheme="minorHAnsi"/>
        </w:rPr>
        <w:tab/>
      </w:r>
    </w:p>
    <w:p w:rsidR="00B46770" w:rsidRPr="00B46770" w:rsidRDefault="00B46770" w:rsidP="00B46770">
      <w:pPr>
        <w:spacing w:before="180" w:after="60"/>
        <w:ind w:left="1260"/>
        <w:rPr>
          <w:rFonts w:asciiTheme="minorHAnsi" w:hAnsiTheme="minorHAnsi" w:cstheme="minorHAnsi"/>
          <w:b/>
          <w:bCs/>
        </w:rPr>
      </w:pPr>
      <w:r w:rsidRPr="00B46770">
        <w:rPr>
          <w:rFonts w:asciiTheme="minorHAnsi" w:hAnsiTheme="minorHAnsi" w:cstheme="minorHAnsi"/>
        </w:rPr>
        <w:sym w:font="Wingdings 2" w:char="F0A3"/>
      </w:r>
      <w:r w:rsidRPr="00B46770">
        <w:rPr>
          <w:rFonts w:asciiTheme="minorHAnsi" w:hAnsiTheme="minorHAnsi" w:cstheme="minorHAnsi"/>
        </w:rPr>
        <w:t xml:space="preserve"> Autre</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 xml:space="preserve">Description du projet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lastRenderedPageBreak/>
        <w:t xml:space="preserve">Comment est né ce projet ? </w:t>
      </w:r>
    </w:p>
    <w:p w:rsidR="00B46770" w:rsidRPr="00B46770" w:rsidRDefault="00B46770" w:rsidP="00B46770">
      <w:pPr>
        <w:pStyle w:val="Corpsdetexte"/>
        <w:spacing w:before="180" w:after="60"/>
        <w:ind w:left="357"/>
        <w:rPr>
          <w:rFonts w:asciiTheme="minorHAnsi" w:hAnsiTheme="minorHAnsi" w:cstheme="minorHAnsi"/>
        </w:rPr>
      </w:pPr>
      <w:r w:rsidRPr="00B46770">
        <w:rPr>
          <w:rFonts w:asciiTheme="minorHAnsi" w:hAnsiTheme="minorHAnsi" w:cstheme="minorHAnsi"/>
        </w:rPr>
        <w:t>Quels sont les objectifs de votre projet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Quelles activités allez-vous développer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Qui sont les bénéficiaires de votre projet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Quelle est l’originalité de votre projet ?</w:t>
      </w:r>
    </w:p>
    <w:p w:rsidR="00B46770" w:rsidRPr="00B46770" w:rsidRDefault="00B46770" w:rsidP="00B46770">
      <w:pPr>
        <w:pStyle w:val="Retraitcorpsdetexte"/>
        <w:rPr>
          <w:rFonts w:asciiTheme="minorHAnsi" w:hAnsiTheme="minorHAnsi" w:cstheme="minorHAnsi"/>
        </w:rPr>
      </w:pPr>
      <w:r w:rsidRPr="00B46770">
        <w:rPr>
          <w:rFonts w:asciiTheme="minorHAnsi" w:hAnsiTheme="minorHAnsi" w:cstheme="minorHAnsi"/>
        </w:rPr>
        <w:t xml:space="preserve">Quels sont les risques liés à votre projet ?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 xml:space="preserve">Où sera-t-il mené (ville, département, région) ? Sera-t-il reproductible dans d’autres lieux ?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Quel est son planning ? Quel est l’état d’avancement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Qui sera impliqué dans ce projet : dans votre structure ? d’autres partenaires ?</w:t>
      </w:r>
    </w:p>
    <w:p w:rsidR="00B46770" w:rsidRPr="00B46770" w:rsidRDefault="00B46770" w:rsidP="00B46770">
      <w:pPr>
        <w:pStyle w:val="Retraitcorpsdetexte"/>
        <w:rPr>
          <w:rFonts w:asciiTheme="minorHAnsi" w:hAnsiTheme="minorHAnsi" w:cstheme="minorHAnsi"/>
        </w:rPr>
      </w:pPr>
      <w:r w:rsidRPr="00B46770">
        <w:rPr>
          <w:rFonts w:asciiTheme="minorHAnsi" w:hAnsiTheme="minorHAnsi" w:cstheme="minorHAnsi"/>
        </w:rPr>
        <w:t>De quel type de besoins humains bénévoles pourriez-vous avoir besoin pour la réalisation de votre projet ?</w:t>
      </w:r>
    </w:p>
    <w:p w:rsidR="00B46770" w:rsidRPr="00B46770" w:rsidRDefault="00B46770" w:rsidP="00B46770">
      <w:pPr>
        <w:pStyle w:val="Retraitcorpsdetexte"/>
        <w:rPr>
          <w:rFonts w:asciiTheme="minorHAnsi" w:hAnsiTheme="minorHAnsi" w:cstheme="minorHAnsi"/>
        </w:rPr>
      </w:pPr>
      <w:r w:rsidRPr="00B46770">
        <w:rPr>
          <w:rFonts w:asciiTheme="minorHAnsi" w:hAnsiTheme="minorHAnsi" w:cstheme="minorHAnsi"/>
        </w:rPr>
        <w:t>Quels types de retombées attendez-vous de ce projet  ?</w:t>
      </w:r>
    </w:p>
    <w:p w:rsidR="00B46770" w:rsidRPr="00B46770" w:rsidRDefault="00B46770" w:rsidP="00B46770">
      <w:pPr>
        <w:pStyle w:val="Retraitcorpsdetexte"/>
        <w:rPr>
          <w:rFonts w:asciiTheme="minorHAnsi" w:hAnsiTheme="minorHAnsi" w:cstheme="minorHAnsi"/>
        </w:rPr>
      </w:pPr>
      <w:r w:rsidRPr="00B46770">
        <w:rPr>
          <w:rFonts w:asciiTheme="minorHAnsi" w:hAnsiTheme="minorHAnsi" w:cstheme="minorHAnsi"/>
        </w:rPr>
        <w:t>Quel type de partenariats, au-delà de ce projet, pourrait se nouer avec la société KONÉ ?</w:t>
      </w:r>
    </w:p>
    <w:p w:rsidR="00B46770" w:rsidRPr="00B46770" w:rsidRDefault="00B46770" w:rsidP="00B46770">
      <w:pPr>
        <w:spacing w:before="180" w:after="60"/>
        <w:rPr>
          <w:rFonts w:asciiTheme="minorHAnsi" w:hAnsiTheme="minorHAnsi" w:cstheme="minorHAnsi"/>
          <w:b/>
          <w:bCs/>
        </w:rPr>
      </w:pPr>
    </w:p>
    <w:p w:rsidR="00B46770" w:rsidRPr="00B46770" w:rsidRDefault="00B46770" w:rsidP="00B46770">
      <w:pPr>
        <w:numPr>
          <w:ilvl w:val="0"/>
          <w:numId w:val="31"/>
        </w:numPr>
        <w:spacing w:before="180" w:after="60"/>
        <w:ind w:left="357" w:hanging="357"/>
        <w:rPr>
          <w:rFonts w:asciiTheme="minorHAnsi" w:hAnsiTheme="minorHAnsi" w:cstheme="minorHAnsi"/>
          <w:b/>
          <w:bCs/>
        </w:rPr>
      </w:pPr>
      <w:r w:rsidRPr="00B46770">
        <w:rPr>
          <w:rFonts w:asciiTheme="minorHAnsi" w:hAnsiTheme="minorHAnsi" w:cstheme="minorHAnsi"/>
          <w:b/>
          <w:bCs/>
        </w:rPr>
        <w:t>Implication des collaborateurs de l’entreprise</w:t>
      </w:r>
    </w:p>
    <w:p w:rsidR="00B46770" w:rsidRPr="00B46770" w:rsidRDefault="00B46770" w:rsidP="00C84BB3">
      <w:pPr>
        <w:spacing w:before="180" w:after="60"/>
        <w:rPr>
          <w:rFonts w:asciiTheme="minorHAnsi" w:hAnsiTheme="minorHAnsi" w:cstheme="minorHAnsi"/>
        </w:rPr>
      </w:pPr>
      <w:r w:rsidRPr="00B46770">
        <w:rPr>
          <w:rFonts w:asciiTheme="minorHAnsi" w:hAnsiTheme="minorHAnsi" w:cstheme="minorHAnsi"/>
        </w:rPr>
        <w:t>Connaissez-vous une personne chez KONE qui s’engagerait à être votre relais ?</w:t>
      </w:r>
    </w:p>
    <w:p w:rsidR="00B46770" w:rsidRPr="00B46770" w:rsidRDefault="00B46770" w:rsidP="00B46770">
      <w:pPr>
        <w:spacing w:before="180" w:after="60"/>
        <w:ind w:left="708"/>
        <w:rPr>
          <w:rFonts w:asciiTheme="minorHAnsi" w:hAnsiTheme="minorHAnsi" w:cstheme="minorHAnsi"/>
        </w:rPr>
      </w:pPr>
      <w:r w:rsidRPr="00B46770">
        <w:rPr>
          <w:rFonts w:asciiTheme="minorHAnsi" w:hAnsiTheme="minorHAnsi" w:cstheme="minorHAnsi"/>
        </w:rPr>
        <w:sym w:font="Wingdings 2" w:char="F0A3"/>
      </w:r>
      <w:r>
        <w:rPr>
          <w:rFonts w:asciiTheme="minorHAnsi" w:hAnsiTheme="minorHAnsi" w:cstheme="minorHAnsi"/>
        </w:rPr>
        <w:t xml:space="preserve"> </w:t>
      </w:r>
      <w:r w:rsidRPr="00B46770">
        <w:rPr>
          <w:rFonts w:asciiTheme="minorHAnsi" w:hAnsiTheme="minorHAnsi" w:cstheme="minorHAnsi"/>
        </w:rPr>
        <w:t>oui</w:t>
      </w:r>
      <w:r w:rsidRPr="00B46770">
        <w:rPr>
          <w:rFonts w:asciiTheme="minorHAnsi" w:hAnsiTheme="minorHAnsi" w:cstheme="minorHAnsi"/>
        </w:rPr>
        <w:tab/>
      </w:r>
      <w:r w:rsidRPr="00B46770">
        <w:rPr>
          <w:rFonts w:asciiTheme="minorHAnsi" w:hAnsiTheme="minorHAnsi" w:cstheme="minorHAnsi"/>
        </w:rPr>
        <w:tab/>
      </w:r>
      <w:r w:rsidRPr="00B46770">
        <w:rPr>
          <w:rFonts w:asciiTheme="minorHAnsi" w:hAnsiTheme="minorHAnsi" w:cstheme="minorHAnsi"/>
        </w:rPr>
        <w:tab/>
      </w:r>
      <w:r w:rsidRPr="00B46770">
        <w:rPr>
          <w:rFonts w:asciiTheme="minorHAnsi" w:hAnsiTheme="minorHAnsi" w:cstheme="minorHAnsi"/>
        </w:rPr>
        <w:sym w:font="Wingdings 2" w:char="F0A3"/>
      </w:r>
      <w:r w:rsidRPr="00B46770">
        <w:rPr>
          <w:rFonts w:asciiTheme="minorHAnsi" w:hAnsiTheme="minorHAnsi" w:cstheme="minorHAnsi"/>
        </w:rPr>
        <w:t xml:space="preserve"> non</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 xml:space="preserve">Si oui :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Nom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Fonction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Site :</w:t>
      </w:r>
    </w:p>
    <w:p w:rsidR="00B46770" w:rsidRPr="00B46770" w:rsidRDefault="00B46770" w:rsidP="00B46770">
      <w:pPr>
        <w:spacing w:before="180" w:after="60"/>
        <w:rPr>
          <w:rFonts w:asciiTheme="minorHAnsi" w:hAnsiTheme="minorHAnsi" w:cstheme="minorHAnsi"/>
        </w:rPr>
      </w:pPr>
    </w:p>
    <w:p w:rsidR="00B46770" w:rsidRPr="00B46770" w:rsidRDefault="00B46770" w:rsidP="00B46770">
      <w:pPr>
        <w:numPr>
          <w:ilvl w:val="0"/>
          <w:numId w:val="31"/>
        </w:numPr>
        <w:spacing w:before="180" w:after="60"/>
        <w:ind w:left="357" w:hanging="357"/>
        <w:rPr>
          <w:rFonts w:asciiTheme="minorHAnsi" w:hAnsiTheme="minorHAnsi" w:cstheme="minorHAnsi"/>
          <w:b/>
          <w:bCs/>
        </w:rPr>
      </w:pPr>
      <w:r w:rsidRPr="00B46770">
        <w:rPr>
          <w:rFonts w:asciiTheme="minorHAnsi" w:hAnsiTheme="minorHAnsi" w:cstheme="minorHAnsi"/>
          <w:b/>
          <w:bCs/>
        </w:rPr>
        <w:t>Budget </w:t>
      </w:r>
    </w:p>
    <w:p w:rsidR="00B46770" w:rsidRPr="00B46770" w:rsidRDefault="00B46770" w:rsidP="00C84BB3">
      <w:pPr>
        <w:spacing w:before="180" w:after="60"/>
        <w:rPr>
          <w:rFonts w:asciiTheme="minorHAnsi" w:hAnsiTheme="minorHAnsi" w:cstheme="minorHAnsi"/>
        </w:rPr>
      </w:pPr>
      <w:r w:rsidRPr="00B46770">
        <w:rPr>
          <w:rFonts w:asciiTheme="minorHAnsi" w:hAnsiTheme="minorHAnsi" w:cstheme="minorHAnsi"/>
        </w:rPr>
        <w:t>Présentez en détail  :</w:t>
      </w:r>
    </w:p>
    <w:p w:rsidR="00B46770" w:rsidRPr="00B46770" w:rsidRDefault="00B46770" w:rsidP="00C84BB3">
      <w:pPr>
        <w:spacing w:before="180" w:after="60"/>
        <w:ind w:left="357"/>
        <w:rPr>
          <w:rFonts w:asciiTheme="minorHAnsi" w:hAnsiTheme="minorHAnsi" w:cstheme="minorHAnsi"/>
        </w:rPr>
      </w:pPr>
      <w:r w:rsidRPr="00B46770">
        <w:rPr>
          <w:rFonts w:asciiTheme="minorHAnsi" w:hAnsiTheme="minorHAnsi" w:cstheme="minorHAnsi"/>
        </w:rPr>
        <w:lastRenderedPageBreak/>
        <w:t>un budget prévisionnel du projet avec présentation des co-financements publics ou privés prévus ou acquis</w:t>
      </w:r>
    </w:p>
    <w:p w:rsidR="00B46770" w:rsidRPr="00B46770" w:rsidRDefault="00B46770" w:rsidP="00C84BB3">
      <w:pPr>
        <w:spacing w:before="180" w:after="60"/>
        <w:ind w:left="357"/>
        <w:rPr>
          <w:rFonts w:asciiTheme="minorHAnsi" w:hAnsiTheme="minorHAnsi" w:cstheme="minorHAnsi"/>
        </w:rPr>
      </w:pPr>
      <w:r w:rsidRPr="00B46770">
        <w:rPr>
          <w:rFonts w:asciiTheme="minorHAnsi" w:hAnsiTheme="minorHAnsi" w:cstheme="minorHAnsi"/>
        </w:rPr>
        <w:t>un budget prévisionnel de votre structure</w:t>
      </w:r>
    </w:p>
    <w:p w:rsidR="00B46770" w:rsidRPr="00B46770" w:rsidRDefault="00B46770" w:rsidP="00B46770">
      <w:pPr>
        <w:spacing w:before="180" w:after="60"/>
        <w:ind w:left="357"/>
        <w:rPr>
          <w:rFonts w:asciiTheme="minorHAnsi" w:hAnsiTheme="minorHAnsi" w:cstheme="minorHAnsi"/>
        </w:rPr>
      </w:pP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t xml:space="preserve">De quel type d’aide avez-vous besoin : </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sym w:font="Wingdings 2" w:char="F0A3"/>
      </w:r>
      <w:r w:rsidRPr="00B46770">
        <w:rPr>
          <w:rFonts w:asciiTheme="minorHAnsi" w:hAnsiTheme="minorHAnsi" w:cstheme="minorHAnsi"/>
        </w:rPr>
        <w:t xml:space="preserve"> financière (présentez devis et montant souhaité)</w:t>
      </w:r>
    </w:p>
    <w:p w:rsidR="00B46770" w:rsidRPr="00B46770" w:rsidRDefault="00B46770" w:rsidP="00B46770">
      <w:pPr>
        <w:spacing w:before="180" w:after="60"/>
        <w:ind w:left="357"/>
        <w:rPr>
          <w:rFonts w:asciiTheme="minorHAnsi" w:hAnsiTheme="minorHAnsi" w:cstheme="minorHAnsi"/>
        </w:rPr>
      </w:pPr>
      <w:r w:rsidRPr="00B46770">
        <w:rPr>
          <w:rFonts w:asciiTheme="minorHAnsi" w:hAnsiTheme="minorHAnsi" w:cstheme="minorHAnsi"/>
        </w:rPr>
        <w:sym w:font="Wingdings 2" w:char="F0A3"/>
      </w:r>
      <w:r w:rsidRPr="00B46770">
        <w:rPr>
          <w:rFonts w:asciiTheme="minorHAnsi" w:hAnsiTheme="minorHAnsi" w:cstheme="minorHAnsi"/>
        </w:rPr>
        <w:t xml:space="preserve"> matérielle (détaillez les moyens, location ou achat, devis)</w:t>
      </w:r>
    </w:p>
    <w:p w:rsidR="00B46770" w:rsidRPr="00B46770" w:rsidRDefault="00B46770" w:rsidP="00B46770">
      <w:pPr>
        <w:pStyle w:val="Corpsdetexte"/>
        <w:spacing w:before="180" w:after="60"/>
        <w:ind w:left="357"/>
        <w:rPr>
          <w:rFonts w:asciiTheme="minorHAnsi" w:hAnsiTheme="minorHAnsi" w:cstheme="minorHAnsi"/>
        </w:rPr>
      </w:pPr>
      <w:r w:rsidRPr="00B46770">
        <w:rPr>
          <w:rFonts w:asciiTheme="minorHAnsi" w:hAnsiTheme="minorHAnsi" w:cstheme="minorHAnsi"/>
        </w:rPr>
        <w:sym w:font="Wingdings 2" w:char="F0A3"/>
      </w:r>
      <w:r w:rsidRPr="00B46770">
        <w:rPr>
          <w:rFonts w:asciiTheme="minorHAnsi" w:hAnsiTheme="minorHAnsi" w:cstheme="minorHAnsi"/>
        </w:rPr>
        <w:t xml:space="preserve"> compétence (détaillez)</w:t>
      </w:r>
    </w:p>
    <w:p w:rsidR="00C84BB3" w:rsidRDefault="00C84BB3" w:rsidP="00B46770">
      <w:pPr>
        <w:autoSpaceDE w:val="0"/>
        <w:autoSpaceDN w:val="0"/>
        <w:adjustRightInd w:val="0"/>
        <w:rPr>
          <w:rStyle w:val="contenutextecouleurgras1"/>
          <w:rFonts w:asciiTheme="minorHAnsi" w:hAnsiTheme="minorHAnsi" w:cstheme="minorHAnsi"/>
          <w:sz w:val="16"/>
        </w:rPr>
      </w:pPr>
    </w:p>
    <w:p w:rsidR="00C84BB3" w:rsidRDefault="00C84BB3" w:rsidP="00B46770">
      <w:pPr>
        <w:autoSpaceDE w:val="0"/>
        <w:autoSpaceDN w:val="0"/>
        <w:adjustRightInd w:val="0"/>
        <w:rPr>
          <w:rStyle w:val="contenutextecouleurgras1"/>
          <w:rFonts w:asciiTheme="minorHAnsi" w:hAnsiTheme="minorHAnsi" w:cstheme="minorHAnsi"/>
          <w:sz w:val="16"/>
        </w:rPr>
      </w:pPr>
    </w:p>
    <w:p w:rsidR="00C84BB3" w:rsidRDefault="00C84BB3" w:rsidP="00B46770">
      <w:pPr>
        <w:autoSpaceDE w:val="0"/>
        <w:autoSpaceDN w:val="0"/>
        <w:adjustRightInd w:val="0"/>
        <w:rPr>
          <w:rStyle w:val="contenutextecouleurgras1"/>
          <w:rFonts w:asciiTheme="minorHAnsi" w:hAnsiTheme="minorHAnsi" w:cstheme="minorHAnsi"/>
          <w:sz w:val="16"/>
        </w:rPr>
      </w:pPr>
    </w:p>
    <w:p w:rsidR="00C84BB3" w:rsidRDefault="00C84BB3" w:rsidP="00B46770">
      <w:pPr>
        <w:autoSpaceDE w:val="0"/>
        <w:autoSpaceDN w:val="0"/>
        <w:adjustRightInd w:val="0"/>
        <w:rPr>
          <w:rStyle w:val="contenutextecouleurgras1"/>
          <w:rFonts w:asciiTheme="minorHAnsi" w:hAnsiTheme="minorHAnsi" w:cstheme="minorHAnsi"/>
          <w:sz w:val="16"/>
        </w:rPr>
      </w:pPr>
    </w:p>
    <w:p w:rsidR="00B46770" w:rsidRPr="00B46770" w:rsidRDefault="00B46770" w:rsidP="00B46770">
      <w:pPr>
        <w:autoSpaceDE w:val="0"/>
        <w:autoSpaceDN w:val="0"/>
        <w:adjustRightInd w:val="0"/>
        <w:rPr>
          <w:rFonts w:asciiTheme="minorHAnsi" w:hAnsiTheme="minorHAnsi" w:cstheme="minorHAnsi"/>
          <w:color w:val="000000"/>
          <w:sz w:val="16"/>
          <w:szCs w:val="18"/>
        </w:rPr>
      </w:pPr>
      <w:r w:rsidRPr="00B46770">
        <w:rPr>
          <w:rStyle w:val="contenutextecouleurgras1"/>
          <w:rFonts w:asciiTheme="minorHAnsi" w:hAnsiTheme="minorHAnsi" w:cstheme="minorHAnsi"/>
          <w:sz w:val="16"/>
        </w:rPr>
        <w:t>Données personnelles</w:t>
      </w:r>
      <w:r w:rsidRPr="00B46770">
        <w:rPr>
          <w:rFonts w:asciiTheme="minorHAnsi" w:hAnsiTheme="minorHAnsi" w:cstheme="minorHAnsi"/>
          <w:sz w:val="16"/>
          <w:szCs w:val="17"/>
        </w:rPr>
        <w:br/>
      </w:r>
      <w:r w:rsidRPr="00B46770">
        <w:rPr>
          <w:rStyle w:val="contenutexte1"/>
          <w:rFonts w:asciiTheme="minorHAnsi" w:hAnsiTheme="minorHAnsi" w:cstheme="minorHAnsi"/>
          <w:sz w:val="16"/>
        </w:rPr>
        <w:t xml:space="preserve">Les données personnelles que nous pourrions être amenés à recueillir sont exclusivement destinées à la </w:t>
      </w:r>
      <w:proofErr w:type="spellStart"/>
      <w:r w:rsidRPr="00B46770">
        <w:rPr>
          <w:rStyle w:val="contenutexte1"/>
          <w:rFonts w:asciiTheme="minorHAnsi" w:hAnsiTheme="minorHAnsi" w:cstheme="minorHAnsi"/>
          <w:sz w:val="16"/>
        </w:rPr>
        <w:t>la</w:t>
      </w:r>
      <w:proofErr w:type="spellEnd"/>
      <w:r w:rsidRPr="00B46770">
        <w:rPr>
          <w:rStyle w:val="contenutexte1"/>
          <w:rFonts w:asciiTheme="minorHAnsi" w:hAnsiTheme="minorHAnsi" w:cstheme="minorHAnsi"/>
          <w:sz w:val="16"/>
        </w:rPr>
        <w:t xml:space="preserve"> Fondation d'Entreprise KONÉ France et au service Marque et Communication de KONÉ pour vous permettre de profiter des services offerts par la Fondation KONÉ. Aucune information personnelle vous concernant n’est cédée à des tiers ou utilisée à des fins non prévues. Conformément à la loi Informatique et Liberté du 6 janvier 1978, vous disposez d'un droit d'accès, de modification, de rectification et de suppression des données personnelles que nous pourrions être amenés à recueillir (Art. 34 de la loi "Informatique et Libertés"). Pour l'exercer, adressez-vous à :</w:t>
      </w:r>
      <w:r w:rsidRPr="00B46770">
        <w:rPr>
          <w:rFonts w:asciiTheme="minorHAnsi" w:hAnsiTheme="minorHAnsi" w:cstheme="minorHAnsi"/>
          <w:sz w:val="16"/>
          <w:szCs w:val="17"/>
        </w:rPr>
        <w:br/>
      </w:r>
      <w:r w:rsidRPr="00B46770">
        <w:rPr>
          <w:rFonts w:asciiTheme="minorHAnsi" w:hAnsiTheme="minorHAnsi" w:cstheme="minorHAnsi"/>
          <w:sz w:val="16"/>
          <w:szCs w:val="18"/>
        </w:rPr>
        <w:t>KON</w:t>
      </w:r>
      <w:r w:rsidRPr="00B46770">
        <w:rPr>
          <w:rFonts w:asciiTheme="minorHAnsi" w:hAnsiTheme="minorHAnsi" w:cstheme="minorHAnsi"/>
          <w:color w:val="000000"/>
          <w:sz w:val="16"/>
          <w:szCs w:val="18"/>
        </w:rPr>
        <w:t>E</w:t>
      </w:r>
    </w:p>
    <w:p w:rsidR="00B46770" w:rsidRPr="00B46770" w:rsidRDefault="00B46770" w:rsidP="00B46770">
      <w:pPr>
        <w:autoSpaceDE w:val="0"/>
        <w:autoSpaceDN w:val="0"/>
        <w:adjustRightInd w:val="0"/>
        <w:rPr>
          <w:rFonts w:asciiTheme="minorHAnsi" w:hAnsiTheme="minorHAnsi" w:cstheme="minorHAnsi"/>
          <w:b/>
          <w:bCs/>
          <w:sz w:val="16"/>
          <w:szCs w:val="20"/>
        </w:rPr>
      </w:pPr>
      <w:r w:rsidRPr="00B46770">
        <w:rPr>
          <w:rFonts w:asciiTheme="minorHAnsi" w:hAnsiTheme="minorHAnsi" w:cstheme="minorHAnsi"/>
          <w:color w:val="000000"/>
          <w:sz w:val="16"/>
          <w:szCs w:val="18"/>
        </w:rPr>
        <w:t xml:space="preserve">Service Marque et Communication </w:t>
      </w:r>
    </w:p>
    <w:p w:rsidR="00B46770" w:rsidRPr="00B46770" w:rsidRDefault="00B46770" w:rsidP="00B46770">
      <w:pPr>
        <w:autoSpaceDE w:val="0"/>
        <w:autoSpaceDN w:val="0"/>
        <w:adjustRightInd w:val="0"/>
        <w:rPr>
          <w:rFonts w:asciiTheme="minorHAnsi" w:hAnsiTheme="minorHAnsi" w:cstheme="minorHAnsi"/>
          <w:sz w:val="16"/>
          <w:szCs w:val="16"/>
        </w:rPr>
      </w:pPr>
      <w:r w:rsidRPr="00B46770">
        <w:rPr>
          <w:rFonts w:asciiTheme="minorHAnsi" w:hAnsiTheme="minorHAnsi" w:cstheme="minorHAnsi"/>
          <w:sz w:val="16"/>
          <w:szCs w:val="16"/>
        </w:rPr>
        <w:t>ZAC de l'</w:t>
      </w:r>
      <w:proofErr w:type="spellStart"/>
      <w:r w:rsidRPr="00B46770">
        <w:rPr>
          <w:rFonts w:asciiTheme="minorHAnsi" w:hAnsiTheme="minorHAnsi" w:cstheme="minorHAnsi"/>
          <w:sz w:val="16"/>
          <w:szCs w:val="16"/>
        </w:rPr>
        <w:t>Arenas</w:t>
      </w:r>
      <w:proofErr w:type="spellEnd"/>
      <w:r w:rsidRPr="00B46770">
        <w:rPr>
          <w:rFonts w:asciiTheme="minorHAnsi" w:hAnsiTheme="minorHAnsi" w:cstheme="minorHAnsi"/>
          <w:sz w:val="16"/>
          <w:szCs w:val="16"/>
        </w:rPr>
        <w:t xml:space="preserve"> - Bat. </w:t>
      </w:r>
      <w:proofErr w:type="spellStart"/>
      <w:r w:rsidRPr="00B46770">
        <w:rPr>
          <w:rFonts w:asciiTheme="minorHAnsi" w:hAnsiTheme="minorHAnsi" w:cstheme="minorHAnsi"/>
          <w:sz w:val="16"/>
          <w:szCs w:val="16"/>
        </w:rPr>
        <w:t>Aeropole</w:t>
      </w:r>
      <w:proofErr w:type="spellEnd"/>
    </w:p>
    <w:p w:rsidR="00B46770" w:rsidRPr="00B46770" w:rsidRDefault="00B46770" w:rsidP="00B46770">
      <w:pPr>
        <w:autoSpaceDE w:val="0"/>
        <w:autoSpaceDN w:val="0"/>
        <w:adjustRightInd w:val="0"/>
        <w:rPr>
          <w:rFonts w:asciiTheme="minorHAnsi" w:hAnsiTheme="minorHAnsi" w:cstheme="minorHAnsi"/>
          <w:sz w:val="16"/>
          <w:szCs w:val="16"/>
        </w:rPr>
      </w:pPr>
      <w:r w:rsidRPr="00B46770">
        <w:rPr>
          <w:rFonts w:asciiTheme="minorHAnsi" w:hAnsiTheme="minorHAnsi" w:cstheme="minorHAnsi"/>
          <w:sz w:val="16"/>
          <w:szCs w:val="16"/>
        </w:rPr>
        <w:t>455, promenade des Anglais - BP 3316</w:t>
      </w:r>
    </w:p>
    <w:p w:rsidR="00B46770" w:rsidRPr="00B46770" w:rsidRDefault="00B46770" w:rsidP="00B46770">
      <w:pPr>
        <w:autoSpaceDE w:val="0"/>
        <w:autoSpaceDN w:val="0"/>
        <w:adjustRightInd w:val="0"/>
        <w:rPr>
          <w:rFonts w:asciiTheme="minorHAnsi" w:hAnsiTheme="minorHAnsi" w:cstheme="minorHAnsi"/>
          <w:sz w:val="16"/>
          <w:szCs w:val="16"/>
        </w:rPr>
      </w:pPr>
      <w:r w:rsidRPr="00B46770">
        <w:rPr>
          <w:rFonts w:asciiTheme="minorHAnsi" w:hAnsiTheme="minorHAnsi" w:cstheme="minorHAnsi"/>
          <w:sz w:val="16"/>
          <w:szCs w:val="16"/>
        </w:rPr>
        <w:t>06206 Nice Cedex 3 - FRANCE</w:t>
      </w:r>
    </w:p>
    <w:p w:rsidR="00B46770" w:rsidRPr="00B46770" w:rsidRDefault="00B46770" w:rsidP="00B46770">
      <w:pPr>
        <w:autoSpaceDE w:val="0"/>
        <w:autoSpaceDN w:val="0"/>
        <w:adjustRightInd w:val="0"/>
        <w:rPr>
          <w:rFonts w:asciiTheme="minorHAnsi" w:hAnsiTheme="minorHAnsi" w:cstheme="minorHAnsi"/>
          <w:b/>
          <w:bCs/>
        </w:rPr>
      </w:pPr>
      <w:r w:rsidRPr="00B46770">
        <w:rPr>
          <w:rFonts w:asciiTheme="minorHAnsi" w:hAnsiTheme="minorHAnsi" w:cstheme="minorHAnsi"/>
          <w:sz w:val="16"/>
          <w:szCs w:val="17"/>
        </w:rPr>
        <w:br/>
      </w:r>
      <w:r w:rsidRPr="00B46770">
        <w:rPr>
          <w:rStyle w:val="contenutextecouleurgras1"/>
          <w:rFonts w:asciiTheme="minorHAnsi" w:hAnsiTheme="minorHAnsi" w:cstheme="minorHAnsi"/>
          <w:sz w:val="16"/>
        </w:rPr>
        <w:t>Engagement de l'utilisateur</w:t>
      </w:r>
      <w:r w:rsidRPr="00B46770">
        <w:rPr>
          <w:rFonts w:asciiTheme="minorHAnsi" w:hAnsiTheme="minorHAnsi" w:cstheme="minorHAnsi"/>
          <w:sz w:val="16"/>
          <w:szCs w:val="17"/>
        </w:rPr>
        <w:br/>
      </w:r>
      <w:r w:rsidRPr="00B46770">
        <w:rPr>
          <w:rStyle w:val="contenutexte1"/>
          <w:rFonts w:asciiTheme="minorHAnsi" w:hAnsiTheme="minorHAnsi" w:cstheme="minorHAnsi"/>
          <w:sz w:val="16"/>
        </w:rPr>
        <w:t>Toute personne transmettant un dossier de candidature à la Fondation KONÉ consent à KONÉ et à la Fondation KONÉ  l'intégralité des droits transférables relatifs à cette information et autorise KONÉ et la Fondation KONÉ à en faire l'usage qui lui plaira. Les informations ainsi fournies par les visiteurs seront considérées comme non confidentielles, et devront être exactes, licites et ne pas nuire aux intérêts des tiers.</w:t>
      </w:r>
      <w:r w:rsidRPr="00B46770">
        <w:rPr>
          <w:rFonts w:asciiTheme="minorHAnsi" w:hAnsiTheme="minorHAnsi" w:cstheme="minorHAnsi"/>
          <w:szCs w:val="17"/>
        </w:rPr>
        <w:br/>
      </w:r>
    </w:p>
    <w:p w:rsidR="00FA0F55" w:rsidRPr="00B46770" w:rsidRDefault="00FA0F55" w:rsidP="006043C7">
      <w:pPr>
        <w:rPr>
          <w:rFonts w:asciiTheme="minorHAnsi" w:hAnsiTheme="minorHAnsi" w:cstheme="minorHAnsi"/>
        </w:rPr>
      </w:pPr>
    </w:p>
    <w:sectPr w:rsidR="00FA0F55" w:rsidRPr="00B46770" w:rsidSect="00FA0F55">
      <w:headerReference w:type="default" r:id="rId7"/>
      <w:footerReference w:type="default" r:id="rId8"/>
      <w:headerReference w:type="first" r:id="rId9"/>
      <w:footerReference w:type="first" r:id="rId10"/>
      <w:pgSz w:w="11906" w:h="16838" w:code="9"/>
      <w:pgMar w:top="1134"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D86" w:rsidRDefault="00D14D86">
      <w:r>
        <w:separator/>
      </w:r>
    </w:p>
  </w:endnote>
  <w:endnote w:type="continuationSeparator" w:id="0">
    <w:p w:rsidR="00D14D86" w:rsidRDefault="00D1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FE4" w:rsidRPr="00B75A38" w:rsidRDefault="00E735AE" w:rsidP="00E735AE">
    <w:pPr>
      <w:pStyle w:val="Pieddepage"/>
      <w:jc w:val="right"/>
      <w:rPr>
        <w:lang w:val="fi-FI"/>
      </w:rPr>
    </w:pPr>
    <w:r>
      <w:rPr>
        <w:lang w:val="fi-FI"/>
      </w:rPr>
      <w:fldChar w:fldCharType="begin"/>
    </w:r>
    <w:r>
      <w:rPr>
        <w:lang w:val="fi-FI"/>
      </w:rPr>
      <w:instrText xml:space="preserve"> PAGE   \* MERGEFORMAT </w:instrText>
    </w:r>
    <w:r>
      <w:rPr>
        <w:lang w:val="fi-FI"/>
      </w:rPr>
      <w:fldChar w:fldCharType="separate"/>
    </w:r>
    <w:r w:rsidR="00B67B7F">
      <w:rPr>
        <w:noProof/>
        <w:lang w:val="fi-FI"/>
      </w:rPr>
      <w:t>1</w:t>
    </w:r>
    <w:r>
      <w:rPr>
        <w:lang w:val="fi-FI"/>
      </w:rPr>
      <w:fldChar w:fldCharType="end"/>
    </w:r>
    <w:r>
      <w:rPr>
        <w:lang w:val="fi-FI"/>
      </w:rPr>
      <w:t xml:space="preserve"> (</w:t>
    </w:r>
    <w:r>
      <w:rPr>
        <w:lang w:val="fi-FI"/>
      </w:rPr>
      <w:fldChar w:fldCharType="begin"/>
    </w:r>
    <w:r>
      <w:rPr>
        <w:lang w:val="fi-FI"/>
      </w:rPr>
      <w:instrText xml:space="preserve"> NUMPAGES   \* MERGEFORMAT </w:instrText>
    </w:r>
    <w:r>
      <w:rPr>
        <w:lang w:val="fi-FI"/>
      </w:rPr>
      <w:fldChar w:fldCharType="separate"/>
    </w:r>
    <w:r w:rsidR="00B67B7F">
      <w:rPr>
        <w:noProof/>
        <w:lang w:val="fi-FI"/>
      </w:rPr>
      <w:t>1</w:t>
    </w:r>
    <w:r>
      <w:rPr>
        <w:lang w:val="fi-FI"/>
      </w:rPr>
      <w:fldChar w:fldCharType="end"/>
    </w:r>
    <w:r>
      <w:rPr>
        <w:lang w:val="fi-FI"/>
      </w:rPr>
      <w:t>)</w:t>
    </w:r>
    <w:r w:rsidR="00A2715F" w:rsidRPr="00A2715F">
      <w:rPr>
        <w:noProof/>
        <w:lang w:val="fi-FI" w:eastAsia="fi-FI" w:bidi="th-T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5F" w:rsidRPr="00A2715F" w:rsidRDefault="00A2715F" w:rsidP="00A2715F">
    <w:pPr>
      <w:pStyle w:val="Pieddepage"/>
      <w:jc w:val="right"/>
      <w:rPr>
        <w:lang w:val="fi-FI"/>
      </w:rPr>
    </w:pPr>
    <w:r>
      <w:rPr>
        <w:lang w:val="fi-FI"/>
      </w:rPr>
      <w:fldChar w:fldCharType="begin"/>
    </w:r>
    <w:r>
      <w:rPr>
        <w:lang w:val="fi-FI"/>
      </w:rPr>
      <w:instrText xml:space="preserve"> PAGE   \* MERGEFORMAT </w:instrText>
    </w:r>
    <w:r>
      <w:rPr>
        <w:lang w:val="fi-FI"/>
      </w:rPr>
      <w:fldChar w:fldCharType="separate"/>
    </w:r>
    <w:r w:rsidR="00FA0F55">
      <w:rPr>
        <w:noProof/>
        <w:lang w:val="fi-FI"/>
      </w:rPr>
      <w:t>1</w:t>
    </w:r>
    <w:r>
      <w:rPr>
        <w:lang w:val="fi-FI"/>
      </w:rPr>
      <w:fldChar w:fldCharType="end"/>
    </w:r>
    <w:r>
      <w:rPr>
        <w:lang w:val="fi-FI"/>
      </w:rPr>
      <w:t xml:space="preserve"> (</w:t>
    </w:r>
    <w:r>
      <w:rPr>
        <w:lang w:val="fi-FI"/>
      </w:rPr>
      <w:fldChar w:fldCharType="begin"/>
    </w:r>
    <w:r>
      <w:rPr>
        <w:lang w:val="fi-FI"/>
      </w:rPr>
      <w:instrText xml:space="preserve"> NUMPAGES   \* MERGEFORMAT </w:instrText>
    </w:r>
    <w:r>
      <w:rPr>
        <w:lang w:val="fi-FI"/>
      </w:rPr>
      <w:fldChar w:fldCharType="separate"/>
    </w:r>
    <w:r w:rsidR="00FA0F55">
      <w:rPr>
        <w:noProof/>
        <w:lang w:val="fi-FI"/>
      </w:rPr>
      <w:t>2</w:t>
    </w:r>
    <w:r>
      <w:rPr>
        <w:lang w:val="fi-FI"/>
      </w:rPr>
      <w:fldChar w:fldCharType="end"/>
    </w:r>
    <w:r>
      <w:rPr>
        <w:lang w:val="fi-FI"/>
      </w:rPr>
      <w:t>)</w:t>
    </w:r>
    <w:r w:rsidRPr="00A2715F">
      <w:rPr>
        <w:noProof/>
        <w:lang w:val="fi-FI" w:eastAsia="fi-FI" w:bidi="th-T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D86" w:rsidRDefault="00D14D86">
      <w:r>
        <w:separator/>
      </w:r>
    </w:p>
  </w:footnote>
  <w:footnote w:type="continuationSeparator" w:id="0">
    <w:p w:rsidR="00D14D86" w:rsidRDefault="00D1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F55" w:rsidRDefault="00CA5D01" w:rsidP="00CA2167">
    <w:pPr>
      <w:pStyle w:val="En-tte"/>
      <w:jc w:val="right"/>
    </w:pPr>
    <w:r>
      <w:rPr>
        <w:noProof/>
      </w:rPr>
      <w:drawing>
        <wp:inline distT="0" distB="0" distL="0" distR="0">
          <wp:extent cx="1088571" cy="1181100"/>
          <wp:effectExtent l="0" t="0" r="0" b="0"/>
          <wp:docPr id="2" name="Image 2" descr="C:\Users\cdomain\OneDrive - KONE Corporation\Charte, doc corpo\Charte\Logo Fo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main\OneDrive - KONE Corporation\Charte, doc corpo\Charte\Logo Fond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505" cy="1183199"/>
                  </a:xfrm>
                  <a:prstGeom prst="rect">
                    <a:avLst/>
                  </a:prstGeom>
                  <a:noFill/>
                  <a:ln>
                    <a:noFill/>
                  </a:ln>
                </pic:spPr>
              </pic:pic>
            </a:graphicData>
          </a:graphic>
        </wp:inline>
      </w:drawing>
    </w:r>
  </w:p>
  <w:p w:rsidR="00FA0F55" w:rsidRDefault="00FA0F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5F" w:rsidRDefault="00A2715F">
    <w:pPr>
      <w:pStyle w:val="En-tte"/>
      <w:rPr>
        <w:lang w:val="fi-FI"/>
      </w:rPr>
    </w:pPr>
  </w:p>
  <w:p w:rsidR="00A2715F" w:rsidRDefault="00A2715F">
    <w:pPr>
      <w:pStyle w:val="En-tte"/>
      <w:rPr>
        <w:lang w:val="fi-FI"/>
      </w:rPr>
    </w:pPr>
  </w:p>
  <w:p w:rsidR="00A2715F" w:rsidRDefault="00A2715F">
    <w:pPr>
      <w:pStyle w:val="En-tte"/>
      <w:rPr>
        <w:lang w:val="fi-FI"/>
      </w:rPr>
    </w:pPr>
  </w:p>
  <w:p w:rsidR="00A2715F" w:rsidRDefault="00A2715F">
    <w:pPr>
      <w:pStyle w:val="En-tte"/>
      <w:rPr>
        <w:lang w:val="fi-FI"/>
      </w:rPr>
    </w:pPr>
  </w:p>
  <w:p w:rsidR="00A2715F" w:rsidRPr="00A2715F" w:rsidRDefault="00A2715F">
    <w:pPr>
      <w:pStyle w:val="En-t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4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EE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9C6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FE1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49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8CF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CC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C76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64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586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0B60B12E"/>
    <w:numStyleLink w:val="111111"/>
  </w:abstractNum>
  <w:abstractNum w:abstractNumId="11" w15:restartNumberingAfterBreak="0">
    <w:nsid w:val="038A04C5"/>
    <w:multiLevelType w:val="multilevel"/>
    <w:tmpl w:val="0B60B12E"/>
    <w:numStyleLink w:val="111111"/>
  </w:abstractNum>
  <w:abstractNum w:abstractNumId="12" w15:restartNumberingAfterBreak="0">
    <w:nsid w:val="0E3A78B5"/>
    <w:multiLevelType w:val="hybridMultilevel"/>
    <w:tmpl w:val="3026A7CA"/>
    <w:lvl w:ilvl="0" w:tplc="04090005">
      <w:start w:val="1"/>
      <w:numFmt w:val="bullet"/>
      <w:lvlText w:val=""/>
      <w:lvlJc w:val="left"/>
      <w:pPr>
        <w:ind w:left="717" w:hanging="360"/>
      </w:pPr>
      <w:rPr>
        <w:rFonts w:ascii="Wingdings" w:hAnsi="Wingdings"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147D22CC"/>
    <w:multiLevelType w:val="hybridMultilevel"/>
    <w:tmpl w:val="62CA3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0A6AAD"/>
    <w:multiLevelType w:val="multilevel"/>
    <w:tmpl w:val="0B60B12E"/>
    <w:numStyleLink w:val="111111"/>
  </w:abstractNum>
  <w:abstractNum w:abstractNumId="15" w15:restartNumberingAfterBreak="0">
    <w:nsid w:val="1C355411"/>
    <w:multiLevelType w:val="multilevel"/>
    <w:tmpl w:val="0B60B12E"/>
    <w:numStyleLink w:val="111111"/>
  </w:abstractNum>
  <w:abstractNum w:abstractNumId="16" w15:restartNumberingAfterBreak="0">
    <w:nsid w:val="1C3C70A3"/>
    <w:multiLevelType w:val="multilevel"/>
    <w:tmpl w:val="0B60B12E"/>
    <w:numStyleLink w:val="111111"/>
  </w:abstractNum>
  <w:abstractNum w:abstractNumId="17" w15:restartNumberingAfterBreak="0">
    <w:nsid w:val="1FD30966"/>
    <w:multiLevelType w:val="multilevel"/>
    <w:tmpl w:val="0B60B12E"/>
    <w:numStyleLink w:val="111111"/>
  </w:abstractNum>
  <w:abstractNum w:abstractNumId="18" w15:restartNumberingAfterBreak="0">
    <w:nsid w:val="207567D4"/>
    <w:multiLevelType w:val="multilevel"/>
    <w:tmpl w:val="0B60B12E"/>
    <w:numStyleLink w:val="111111"/>
  </w:abstractNum>
  <w:abstractNum w:abstractNumId="19"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7A3A7A"/>
    <w:multiLevelType w:val="multilevel"/>
    <w:tmpl w:val="0B60B12E"/>
    <w:numStyleLink w:val="111111"/>
  </w:abstractNum>
  <w:abstractNum w:abstractNumId="21"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C4E0F"/>
    <w:multiLevelType w:val="hybridMultilevel"/>
    <w:tmpl w:val="A2704D9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660"/>
        </w:tabs>
        <w:ind w:left="660" w:hanging="360"/>
      </w:pPr>
      <w:rPr>
        <w:rFonts w:ascii="Courier New" w:hAnsi="Courier New" w:hint="default"/>
      </w:rPr>
    </w:lvl>
    <w:lvl w:ilvl="2" w:tplc="5A7CA474">
      <w:numFmt w:val="bullet"/>
      <w:lvlText w:val="-"/>
      <w:lvlJc w:val="left"/>
      <w:pPr>
        <w:ind w:left="1380" w:hanging="360"/>
      </w:pPr>
      <w:rPr>
        <w:rFonts w:ascii="Arial" w:eastAsia="Times New Roman" w:hAnsi="Arial" w:cs="Arial" w:hint="default"/>
      </w:rPr>
    </w:lvl>
    <w:lvl w:ilvl="3" w:tplc="040C0001" w:tentative="1">
      <w:start w:val="1"/>
      <w:numFmt w:val="bullet"/>
      <w:lvlText w:val=""/>
      <w:lvlJc w:val="left"/>
      <w:pPr>
        <w:tabs>
          <w:tab w:val="num" w:pos="2100"/>
        </w:tabs>
        <w:ind w:left="2100" w:hanging="360"/>
      </w:pPr>
      <w:rPr>
        <w:rFonts w:ascii="Symbol" w:hAnsi="Symbol" w:hint="default"/>
      </w:rPr>
    </w:lvl>
    <w:lvl w:ilvl="4" w:tplc="040C0003" w:tentative="1">
      <w:start w:val="1"/>
      <w:numFmt w:val="bullet"/>
      <w:lvlText w:val="o"/>
      <w:lvlJc w:val="left"/>
      <w:pPr>
        <w:tabs>
          <w:tab w:val="num" w:pos="2820"/>
        </w:tabs>
        <w:ind w:left="2820" w:hanging="360"/>
      </w:pPr>
      <w:rPr>
        <w:rFonts w:ascii="Courier New" w:hAnsi="Courier New" w:hint="default"/>
      </w:rPr>
    </w:lvl>
    <w:lvl w:ilvl="5" w:tplc="040C0005" w:tentative="1">
      <w:start w:val="1"/>
      <w:numFmt w:val="bullet"/>
      <w:lvlText w:val=""/>
      <w:lvlJc w:val="left"/>
      <w:pPr>
        <w:tabs>
          <w:tab w:val="num" w:pos="3540"/>
        </w:tabs>
        <w:ind w:left="3540" w:hanging="360"/>
      </w:pPr>
      <w:rPr>
        <w:rFonts w:ascii="Wingdings" w:hAnsi="Wingdings" w:hint="default"/>
      </w:rPr>
    </w:lvl>
    <w:lvl w:ilvl="6" w:tplc="040C0001" w:tentative="1">
      <w:start w:val="1"/>
      <w:numFmt w:val="bullet"/>
      <w:lvlText w:val=""/>
      <w:lvlJc w:val="left"/>
      <w:pPr>
        <w:tabs>
          <w:tab w:val="num" w:pos="4260"/>
        </w:tabs>
        <w:ind w:left="4260" w:hanging="360"/>
      </w:pPr>
      <w:rPr>
        <w:rFonts w:ascii="Symbol" w:hAnsi="Symbol" w:hint="default"/>
      </w:rPr>
    </w:lvl>
    <w:lvl w:ilvl="7" w:tplc="040C0003" w:tentative="1">
      <w:start w:val="1"/>
      <w:numFmt w:val="bullet"/>
      <w:lvlText w:val="o"/>
      <w:lvlJc w:val="left"/>
      <w:pPr>
        <w:tabs>
          <w:tab w:val="num" w:pos="4980"/>
        </w:tabs>
        <w:ind w:left="4980" w:hanging="360"/>
      </w:pPr>
      <w:rPr>
        <w:rFonts w:ascii="Courier New" w:hAnsi="Courier New" w:hint="default"/>
      </w:rPr>
    </w:lvl>
    <w:lvl w:ilvl="8" w:tplc="040C0005" w:tentative="1">
      <w:start w:val="1"/>
      <w:numFmt w:val="bullet"/>
      <w:lvlText w:val=""/>
      <w:lvlJc w:val="left"/>
      <w:pPr>
        <w:tabs>
          <w:tab w:val="num" w:pos="5700"/>
        </w:tabs>
        <w:ind w:left="5700" w:hanging="360"/>
      </w:pPr>
      <w:rPr>
        <w:rFonts w:ascii="Wingdings" w:hAnsi="Wingdings" w:hint="default"/>
      </w:rPr>
    </w:lvl>
  </w:abstractNum>
  <w:abstractNum w:abstractNumId="23" w15:restartNumberingAfterBreak="0">
    <w:nsid w:val="3CAD7591"/>
    <w:multiLevelType w:val="multilevel"/>
    <w:tmpl w:val="0B60B12E"/>
    <w:numStyleLink w:val="111111"/>
  </w:abstractNum>
  <w:abstractNum w:abstractNumId="24"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5" w15:restartNumberingAfterBreak="0">
    <w:nsid w:val="4E2473C8"/>
    <w:multiLevelType w:val="hybridMultilevel"/>
    <w:tmpl w:val="18E43FC4"/>
    <w:lvl w:ilvl="0" w:tplc="A26C948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51543"/>
    <w:multiLevelType w:val="multilevel"/>
    <w:tmpl w:val="0B60B12E"/>
    <w:styleLink w:val="111111"/>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7" w15:restartNumberingAfterBreak="0">
    <w:nsid w:val="5E716F4A"/>
    <w:multiLevelType w:val="hybridMultilevel"/>
    <w:tmpl w:val="6FBAC8BA"/>
    <w:lvl w:ilvl="0" w:tplc="A26C948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3852"/>
    <w:multiLevelType w:val="multilevel"/>
    <w:tmpl w:val="0B60B12E"/>
    <w:numStyleLink w:val="111111"/>
  </w:abstractNum>
  <w:abstractNum w:abstractNumId="29" w15:restartNumberingAfterBreak="0">
    <w:nsid w:val="70FD60AB"/>
    <w:multiLevelType w:val="multilevel"/>
    <w:tmpl w:val="0B60B12E"/>
    <w:numStyleLink w:val="111111"/>
  </w:abstractNum>
  <w:abstractNum w:abstractNumId="30" w15:restartNumberingAfterBreak="0">
    <w:nsid w:val="74FC42FC"/>
    <w:multiLevelType w:val="multilevel"/>
    <w:tmpl w:val="0B60B12E"/>
    <w:numStyleLink w:val="111111"/>
  </w:abstractNum>
  <w:abstractNum w:abstractNumId="3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15:restartNumberingAfterBreak="0">
    <w:nsid w:val="7CF460F1"/>
    <w:multiLevelType w:val="multilevel"/>
    <w:tmpl w:val="0B60B12E"/>
    <w:numStyleLink w:val="111111"/>
  </w:abstractNum>
  <w:abstractNum w:abstractNumId="3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2"/>
  </w:num>
  <w:num w:numId="2">
    <w:abstractNumId w:val="31"/>
  </w:num>
  <w:num w:numId="3">
    <w:abstractNumId w:val="21"/>
  </w:num>
  <w:num w:numId="4">
    <w:abstractNumId w:val="26"/>
  </w:num>
  <w:num w:numId="5">
    <w:abstractNumId w:val="30"/>
  </w:num>
  <w:num w:numId="6">
    <w:abstractNumId w:val="20"/>
  </w:num>
  <w:num w:numId="7">
    <w:abstractNumId w:val="14"/>
  </w:num>
  <w:num w:numId="8">
    <w:abstractNumId w:val="24"/>
  </w:num>
  <w:num w:numId="9">
    <w:abstractNumId w:val="10"/>
  </w:num>
  <w:num w:numId="10">
    <w:abstractNumId w:val="33"/>
  </w:num>
  <w:num w:numId="11">
    <w:abstractNumId w:val="29"/>
  </w:num>
  <w:num w:numId="12">
    <w:abstractNumId w:val="11"/>
  </w:num>
  <w:num w:numId="13">
    <w:abstractNumId w:val="23"/>
  </w:num>
  <w:num w:numId="14">
    <w:abstractNumId w:val="28"/>
  </w:num>
  <w:num w:numId="15">
    <w:abstractNumId w:val="15"/>
  </w:num>
  <w:num w:numId="16">
    <w:abstractNumId w:val="18"/>
  </w:num>
  <w:num w:numId="17">
    <w:abstractNumId w:val="16"/>
  </w:num>
  <w:num w:numId="18">
    <w:abstractNumId w:val="17"/>
  </w:num>
  <w:num w:numId="19">
    <w:abstractNumId w:val="34"/>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25"/>
  </w:num>
  <w:num w:numId="33">
    <w:abstractNumId w:val="27"/>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70"/>
    <w:rsid w:val="00010137"/>
    <w:rsid w:val="00011BC2"/>
    <w:rsid w:val="00014636"/>
    <w:rsid w:val="00026163"/>
    <w:rsid w:val="000861D6"/>
    <w:rsid w:val="000C0E86"/>
    <w:rsid w:val="000C123D"/>
    <w:rsid w:val="000D2582"/>
    <w:rsid w:val="000E4D7A"/>
    <w:rsid w:val="000F071D"/>
    <w:rsid w:val="00107683"/>
    <w:rsid w:val="001154D9"/>
    <w:rsid w:val="00120852"/>
    <w:rsid w:val="00136AB0"/>
    <w:rsid w:val="00146EE7"/>
    <w:rsid w:val="00167189"/>
    <w:rsid w:val="001848EF"/>
    <w:rsid w:val="00192B1F"/>
    <w:rsid w:val="001A04D2"/>
    <w:rsid w:val="001C4CA7"/>
    <w:rsid w:val="001C501E"/>
    <w:rsid w:val="001D1B3D"/>
    <w:rsid w:val="001E62C2"/>
    <w:rsid w:val="002010CE"/>
    <w:rsid w:val="00221605"/>
    <w:rsid w:val="00230FBA"/>
    <w:rsid w:val="002561DE"/>
    <w:rsid w:val="00266BBF"/>
    <w:rsid w:val="00280284"/>
    <w:rsid w:val="002911F7"/>
    <w:rsid w:val="0029531D"/>
    <w:rsid w:val="002D0F79"/>
    <w:rsid w:val="0030571A"/>
    <w:rsid w:val="00311B7D"/>
    <w:rsid w:val="00317993"/>
    <w:rsid w:val="00342CD1"/>
    <w:rsid w:val="0036437C"/>
    <w:rsid w:val="00372F19"/>
    <w:rsid w:val="0037444E"/>
    <w:rsid w:val="003A2D0F"/>
    <w:rsid w:val="003E20D9"/>
    <w:rsid w:val="003E5B10"/>
    <w:rsid w:val="003F7F5C"/>
    <w:rsid w:val="004032B8"/>
    <w:rsid w:val="00417BAB"/>
    <w:rsid w:val="00417C90"/>
    <w:rsid w:val="00426E5D"/>
    <w:rsid w:val="004510E3"/>
    <w:rsid w:val="00451ED4"/>
    <w:rsid w:val="004E4183"/>
    <w:rsid w:val="004F2201"/>
    <w:rsid w:val="00505D07"/>
    <w:rsid w:val="005128AB"/>
    <w:rsid w:val="00520421"/>
    <w:rsid w:val="00532A64"/>
    <w:rsid w:val="005365C3"/>
    <w:rsid w:val="005504C7"/>
    <w:rsid w:val="00555DA5"/>
    <w:rsid w:val="005619A3"/>
    <w:rsid w:val="0057513A"/>
    <w:rsid w:val="005A6279"/>
    <w:rsid w:val="005B2BC5"/>
    <w:rsid w:val="005C1A6C"/>
    <w:rsid w:val="005C7694"/>
    <w:rsid w:val="005D1770"/>
    <w:rsid w:val="005E0CEE"/>
    <w:rsid w:val="005F5FE4"/>
    <w:rsid w:val="006043C7"/>
    <w:rsid w:val="00604EEA"/>
    <w:rsid w:val="00606C20"/>
    <w:rsid w:val="00645474"/>
    <w:rsid w:val="00657C5B"/>
    <w:rsid w:val="006826B1"/>
    <w:rsid w:val="00695BEB"/>
    <w:rsid w:val="006D019E"/>
    <w:rsid w:val="006D20EC"/>
    <w:rsid w:val="006E25F6"/>
    <w:rsid w:val="006E3C7B"/>
    <w:rsid w:val="006F5DD8"/>
    <w:rsid w:val="00700C6F"/>
    <w:rsid w:val="00706E9A"/>
    <w:rsid w:val="00711287"/>
    <w:rsid w:val="00712828"/>
    <w:rsid w:val="007254D9"/>
    <w:rsid w:val="00727DC9"/>
    <w:rsid w:val="00737866"/>
    <w:rsid w:val="00753459"/>
    <w:rsid w:val="0077485F"/>
    <w:rsid w:val="007A5E91"/>
    <w:rsid w:val="007D3385"/>
    <w:rsid w:val="008015E3"/>
    <w:rsid w:val="00827173"/>
    <w:rsid w:val="00832D20"/>
    <w:rsid w:val="00842E91"/>
    <w:rsid w:val="008562FC"/>
    <w:rsid w:val="008B52F0"/>
    <w:rsid w:val="008C282B"/>
    <w:rsid w:val="008D0A76"/>
    <w:rsid w:val="009154EA"/>
    <w:rsid w:val="009345E1"/>
    <w:rsid w:val="00936767"/>
    <w:rsid w:val="00952B10"/>
    <w:rsid w:val="00956596"/>
    <w:rsid w:val="00956614"/>
    <w:rsid w:val="00956FE3"/>
    <w:rsid w:val="00994662"/>
    <w:rsid w:val="009B33C2"/>
    <w:rsid w:val="009C2728"/>
    <w:rsid w:val="009F0E46"/>
    <w:rsid w:val="009F7BE6"/>
    <w:rsid w:val="00A035B8"/>
    <w:rsid w:val="00A12792"/>
    <w:rsid w:val="00A16C4D"/>
    <w:rsid w:val="00A2715F"/>
    <w:rsid w:val="00A51EB9"/>
    <w:rsid w:val="00A67777"/>
    <w:rsid w:val="00A7403A"/>
    <w:rsid w:val="00A7649D"/>
    <w:rsid w:val="00A84E06"/>
    <w:rsid w:val="00A9487C"/>
    <w:rsid w:val="00AA474A"/>
    <w:rsid w:val="00AC120C"/>
    <w:rsid w:val="00AC61F6"/>
    <w:rsid w:val="00AD0266"/>
    <w:rsid w:val="00AF6591"/>
    <w:rsid w:val="00AF6CDB"/>
    <w:rsid w:val="00B436FC"/>
    <w:rsid w:val="00B46770"/>
    <w:rsid w:val="00B67B7F"/>
    <w:rsid w:val="00B737F4"/>
    <w:rsid w:val="00B74258"/>
    <w:rsid w:val="00B75A38"/>
    <w:rsid w:val="00B77013"/>
    <w:rsid w:val="00B7735B"/>
    <w:rsid w:val="00B82C78"/>
    <w:rsid w:val="00B82C81"/>
    <w:rsid w:val="00B83132"/>
    <w:rsid w:val="00B84A91"/>
    <w:rsid w:val="00BA7D19"/>
    <w:rsid w:val="00BB6C60"/>
    <w:rsid w:val="00BE143F"/>
    <w:rsid w:val="00BE15FD"/>
    <w:rsid w:val="00BE4D3A"/>
    <w:rsid w:val="00BF49E2"/>
    <w:rsid w:val="00C02217"/>
    <w:rsid w:val="00C30997"/>
    <w:rsid w:val="00C4779A"/>
    <w:rsid w:val="00C47EE9"/>
    <w:rsid w:val="00C54445"/>
    <w:rsid w:val="00C84BB3"/>
    <w:rsid w:val="00C84DD5"/>
    <w:rsid w:val="00C93740"/>
    <w:rsid w:val="00CA0C94"/>
    <w:rsid w:val="00CA2167"/>
    <w:rsid w:val="00CA5D01"/>
    <w:rsid w:val="00CA6B91"/>
    <w:rsid w:val="00CB02E3"/>
    <w:rsid w:val="00CB15E7"/>
    <w:rsid w:val="00CB6BAC"/>
    <w:rsid w:val="00CC6922"/>
    <w:rsid w:val="00CD49A9"/>
    <w:rsid w:val="00D14D86"/>
    <w:rsid w:val="00D24264"/>
    <w:rsid w:val="00D2493B"/>
    <w:rsid w:val="00D316C1"/>
    <w:rsid w:val="00D317EE"/>
    <w:rsid w:val="00D612EF"/>
    <w:rsid w:val="00D61E0B"/>
    <w:rsid w:val="00DD4A62"/>
    <w:rsid w:val="00DF20ED"/>
    <w:rsid w:val="00E30123"/>
    <w:rsid w:val="00E450D4"/>
    <w:rsid w:val="00E52E8F"/>
    <w:rsid w:val="00E66459"/>
    <w:rsid w:val="00E735AE"/>
    <w:rsid w:val="00E82ED2"/>
    <w:rsid w:val="00E83F47"/>
    <w:rsid w:val="00E9455E"/>
    <w:rsid w:val="00EB1A48"/>
    <w:rsid w:val="00F00196"/>
    <w:rsid w:val="00F001C1"/>
    <w:rsid w:val="00F1611E"/>
    <w:rsid w:val="00F33D08"/>
    <w:rsid w:val="00F47C23"/>
    <w:rsid w:val="00F578AE"/>
    <w:rsid w:val="00F677A1"/>
    <w:rsid w:val="00FA0F55"/>
    <w:rsid w:val="00FA189D"/>
    <w:rsid w:val="00FA5219"/>
    <w:rsid w:val="00FA6043"/>
    <w:rsid w:val="00FB41DF"/>
    <w:rsid w:val="00FD1F89"/>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9F1162-7B77-46B3-A31D-B9D84B8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770"/>
    <w:rPr>
      <w:rFonts w:eastAsia="Times New Roman"/>
      <w:sz w:val="24"/>
      <w:szCs w:val="24"/>
      <w:lang w:val="fr-FR" w:eastAsia="fr-FR" w:bidi="ar-SA"/>
    </w:rPr>
  </w:style>
  <w:style w:type="paragraph" w:styleId="Titre1">
    <w:name w:val="heading 1"/>
    <w:basedOn w:val="Normal"/>
    <w:next w:val="Paragraph"/>
    <w:qFormat/>
    <w:rsid w:val="00B75A38"/>
    <w:pPr>
      <w:keepNext/>
      <w:spacing w:before="240" w:after="120"/>
      <w:outlineLvl w:val="0"/>
    </w:pPr>
    <w:rPr>
      <w:rFonts w:cs="Arial"/>
      <w:b/>
      <w:kern w:val="32"/>
      <w:szCs w:val="32"/>
    </w:rPr>
  </w:style>
  <w:style w:type="paragraph" w:styleId="Titre2">
    <w:name w:val="heading 2"/>
    <w:basedOn w:val="Normal"/>
    <w:next w:val="Paragraph"/>
    <w:link w:val="Titre2Car"/>
    <w:qFormat/>
    <w:rsid w:val="00E735AE"/>
    <w:pPr>
      <w:keepNext/>
      <w:spacing w:before="240" w:after="120"/>
      <w:outlineLvl w:val="1"/>
    </w:pPr>
    <w:rPr>
      <w:rFonts w:cs="Arial"/>
      <w:b/>
      <w:sz w:val="22"/>
      <w:szCs w:val="28"/>
    </w:rPr>
  </w:style>
  <w:style w:type="paragraph" w:styleId="Titre3">
    <w:name w:val="heading 3"/>
    <w:basedOn w:val="Normal"/>
    <w:next w:val="Paragraph"/>
    <w:qFormat/>
    <w:rsid w:val="00E735AE"/>
    <w:pPr>
      <w:keepNext/>
      <w:spacing w:before="240" w:after="120"/>
      <w:outlineLvl w:val="2"/>
    </w:pPr>
    <w:rPr>
      <w:rFonts w:cs="Arial"/>
      <w:b/>
      <w:bCs/>
      <w:szCs w:val="26"/>
    </w:rPr>
  </w:style>
  <w:style w:type="paragraph" w:styleId="Titre4">
    <w:name w:val="heading 4"/>
    <w:basedOn w:val="Normal"/>
    <w:next w:val="Paragraph"/>
    <w:qFormat/>
    <w:rsid w:val="00B75A38"/>
    <w:pPr>
      <w:keepNext/>
      <w:spacing w:before="240" w:after="120"/>
      <w:outlineLvl w:val="3"/>
    </w:pPr>
    <w:rPr>
      <w:bCs/>
      <w:szCs w:val="28"/>
    </w:rPr>
  </w:style>
  <w:style w:type="paragraph" w:styleId="Titre5">
    <w:name w:val="heading 5"/>
    <w:basedOn w:val="Normal"/>
    <w:next w:val="Paragraph"/>
    <w:qFormat/>
    <w:rsid w:val="00B75A38"/>
    <w:pPr>
      <w:spacing w:before="240" w:after="60"/>
      <w:outlineLvl w:val="4"/>
    </w:pPr>
    <w:rPr>
      <w:bCs/>
      <w:iCs/>
      <w:szCs w:val="26"/>
    </w:rPr>
  </w:style>
  <w:style w:type="paragraph" w:styleId="Titre6">
    <w:name w:val="heading 6"/>
    <w:basedOn w:val="Normal"/>
    <w:next w:val="Paragraph"/>
    <w:rsid w:val="00B75A38"/>
    <w:pPr>
      <w:spacing w:before="240" w:after="120"/>
      <w:outlineLvl w:val="5"/>
    </w:pPr>
    <w:rPr>
      <w:bCs/>
      <w:szCs w:val="22"/>
    </w:rPr>
  </w:style>
  <w:style w:type="paragraph" w:styleId="Titre7">
    <w:name w:val="heading 7"/>
    <w:basedOn w:val="Normal"/>
    <w:next w:val="Paragraph"/>
    <w:rsid w:val="00B75A38"/>
    <w:pPr>
      <w:spacing w:before="240" w:after="120"/>
      <w:outlineLvl w:val="6"/>
    </w:pPr>
  </w:style>
  <w:style w:type="paragraph" w:styleId="Titre8">
    <w:name w:val="heading 8"/>
    <w:basedOn w:val="Normal"/>
    <w:next w:val="Paragraph"/>
    <w:rsid w:val="00B75A38"/>
    <w:pPr>
      <w:spacing w:before="240" w:after="120"/>
      <w:outlineLvl w:val="7"/>
    </w:pPr>
    <w:rPr>
      <w:iCs/>
    </w:rPr>
  </w:style>
  <w:style w:type="paragraph" w:styleId="Titre9">
    <w:name w:val="heading 9"/>
    <w:basedOn w:val="Normal"/>
    <w:next w:val="Normal"/>
    <w:rsid w:val="00B75A38"/>
    <w:pPr>
      <w:spacing w:before="240" w:after="12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rsid w:val="00E735AE"/>
    <w:pPr>
      <w:spacing w:line="240" w:lineRule="atLeast"/>
    </w:pPr>
  </w:style>
  <w:style w:type="paragraph" w:styleId="Pieddepage">
    <w:name w:val="footer"/>
    <w:basedOn w:val="Normal"/>
    <w:qFormat/>
    <w:rsid w:val="00E735AE"/>
    <w:pPr>
      <w:spacing w:line="200" w:lineRule="atLeast"/>
    </w:pPr>
    <w:rPr>
      <w:sz w:val="16"/>
      <w:lang w:val="sv-SE"/>
    </w:rPr>
  </w:style>
  <w:style w:type="paragraph" w:customStyle="1" w:styleId="Paragraph">
    <w:name w:val="Paragraph"/>
    <w:basedOn w:val="Normal"/>
    <w:qFormat/>
    <w:rsid w:val="00E735AE"/>
    <w:pPr>
      <w:spacing w:after="280"/>
    </w:pPr>
    <w:rPr>
      <w:lang w:val="sv-SE"/>
    </w:rPr>
  </w:style>
  <w:style w:type="table" w:styleId="Grilledutableau">
    <w:name w:val="Table Grid"/>
    <w:basedOn w:val="TableauNormal"/>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1religne">
    <w:name w:val="Body Text First Indent"/>
    <w:basedOn w:val="Normal"/>
    <w:rsid w:val="00B74258"/>
    <w:pPr>
      <w:spacing w:after="120" w:line="240" w:lineRule="atLeast"/>
      <w:ind w:left="2608" w:hanging="2608"/>
    </w:pPr>
  </w:style>
  <w:style w:type="numbering" w:styleId="111111">
    <w:name w:val="Outline List 2"/>
    <w:basedOn w:val="Aucuneliste"/>
    <w:rsid w:val="008015E3"/>
    <w:pPr>
      <w:numPr>
        <w:numId w:val="4"/>
      </w:numPr>
    </w:pPr>
  </w:style>
  <w:style w:type="paragraph" w:styleId="Corpsdetexte">
    <w:name w:val="Body Text"/>
    <w:basedOn w:val="Normal"/>
    <w:link w:val="CorpsdetexteCar"/>
    <w:rsid w:val="00E735AE"/>
    <w:pPr>
      <w:spacing w:after="280"/>
      <w:ind w:left="2608"/>
    </w:pPr>
  </w:style>
  <w:style w:type="character" w:customStyle="1" w:styleId="CorpsdetexteCar">
    <w:name w:val="Corps de texte Car"/>
    <w:basedOn w:val="Policepardfaut"/>
    <w:link w:val="Corpsdetexte"/>
    <w:rsid w:val="00E735AE"/>
    <w:rPr>
      <w:rFonts w:ascii="Arial" w:hAnsi="Arial"/>
      <w:szCs w:val="24"/>
      <w:lang w:val="en-GB" w:eastAsia="zh-CN" w:bidi="ar-SA"/>
    </w:rPr>
  </w:style>
  <w:style w:type="paragraph" w:styleId="Titre">
    <w:name w:val="Title"/>
    <w:basedOn w:val="Normal"/>
    <w:next w:val="Normal"/>
    <w:link w:val="TitreCar"/>
    <w:rsid w:val="00E735AE"/>
    <w:pPr>
      <w:spacing w:after="280"/>
      <w:contextualSpacing/>
    </w:pPr>
    <w:rPr>
      <w:rFonts w:asciiTheme="majorHAnsi" w:eastAsiaTheme="majorEastAsia" w:hAnsiTheme="majorHAnsi" w:cstheme="majorBidi"/>
      <w:spacing w:val="5"/>
      <w:kern w:val="28"/>
      <w:sz w:val="32"/>
      <w:szCs w:val="52"/>
    </w:rPr>
  </w:style>
  <w:style w:type="character" w:customStyle="1" w:styleId="TitreCar">
    <w:name w:val="Titre Car"/>
    <w:basedOn w:val="Policepardfaut"/>
    <w:link w:val="Titre"/>
    <w:rsid w:val="00E735AE"/>
    <w:rPr>
      <w:rFonts w:asciiTheme="majorHAnsi" w:eastAsiaTheme="majorEastAsia" w:hAnsiTheme="majorHAnsi" w:cstheme="majorBidi"/>
      <w:spacing w:val="5"/>
      <w:kern w:val="28"/>
      <w:sz w:val="32"/>
      <w:szCs w:val="52"/>
      <w:lang w:val="en-GB" w:eastAsia="zh-CN" w:bidi="ar-SA"/>
    </w:rPr>
  </w:style>
  <w:style w:type="paragraph" w:styleId="TitreTR">
    <w:name w:val="toa heading"/>
    <w:basedOn w:val="Normal"/>
    <w:next w:val="Normal"/>
    <w:rsid w:val="00E735AE"/>
    <w:pPr>
      <w:spacing w:before="120" w:after="280"/>
    </w:pPr>
    <w:rPr>
      <w:rFonts w:asciiTheme="majorHAnsi" w:eastAsiaTheme="majorEastAsia" w:hAnsiTheme="majorHAnsi" w:cstheme="majorBidi"/>
      <w:b/>
      <w:bCs/>
    </w:rPr>
  </w:style>
  <w:style w:type="character" w:customStyle="1" w:styleId="Highlight">
    <w:name w:val="Highlight"/>
    <w:basedOn w:val="Policepardfaut"/>
    <w:uiPriority w:val="1"/>
    <w:rsid w:val="00E735AE"/>
    <w:rPr>
      <w:rFonts w:asciiTheme="majorHAnsi" w:hAnsiTheme="majorHAnsi"/>
      <w:color w:val="0071B9" w:themeColor="text2"/>
      <w:lang w:val="en-US"/>
    </w:rPr>
  </w:style>
  <w:style w:type="character" w:customStyle="1" w:styleId="Titre2Car">
    <w:name w:val="Titre 2 Car"/>
    <w:basedOn w:val="Policepardfaut"/>
    <w:link w:val="Titre2"/>
    <w:rsid w:val="00B46770"/>
    <w:rPr>
      <w:rFonts w:ascii="Arial" w:hAnsi="Arial" w:cs="Arial"/>
      <w:b/>
      <w:sz w:val="22"/>
      <w:szCs w:val="28"/>
      <w:lang w:val="en-GB" w:eastAsia="zh-CN" w:bidi="ar-SA"/>
    </w:rPr>
  </w:style>
  <w:style w:type="character" w:customStyle="1" w:styleId="contenutexte1">
    <w:name w:val="contenutexte1"/>
    <w:basedOn w:val="Policepardfaut"/>
    <w:rsid w:val="00B46770"/>
    <w:rPr>
      <w:rFonts w:ascii="Arial" w:hAnsi="Arial" w:cs="Arial" w:hint="default"/>
      <w:b w:val="0"/>
      <w:bCs w:val="0"/>
      <w:i w:val="0"/>
      <w:iCs w:val="0"/>
      <w:color w:val="5E5E5E"/>
      <w:sz w:val="17"/>
      <w:szCs w:val="17"/>
    </w:rPr>
  </w:style>
  <w:style w:type="character" w:customStyle="1" w:styleId="contenutextecouleurgras1">
    <w:name w:val="contenutextecouleurgras1"/>
    <w:basedOn w:val="Policepardfaut"/>
    <w:rsid w:val="00B46770"/>
    <w:rPr>
      <w:rFonts w:ascii="Arial" w:hAnsi="Arial" w:cs="Arial" w:hint="default"/>
      <w:b/>
      <w:bCs/>
      <w:i w:val="0"/>
      <w:iCs w:val="0"/>
      <w:color w:val="A17491"/>
      <w:sz w:val="17"/>
      <w:szCs w:val="17"/>
    </w:rPr>
  </w:style>
  <w:style w:type="paragraph" w:styleId="Retraitcorpsdetexte">
    <w:name w:val="Body Text Indent"/>
    <w:basedOn w:val="Normal"/>
    <w:link w:val="RetraitcorpsdetexteCar"/>
    <w:semiHidden/>
    <w:rsid w:val="00B46770"/>
    <w:pPr>
      <w:spacing w:before="180" w:after="60"/>
      <w:ind w:left="357"/>
    </w:pPr>
    <w:rPr>
      <w:rFonts w:ascii="Arial" w:hAnsi="Arial" w:cs="Arial"/>
    </w:rPr>
  </w:style>
  <w:style w:type="character" w:customStyle="1" w:styleId="RetraitcorpsdetexteCar">
    <w:name w:val="Retrait corps de texte Car"/>
    <w:basedOn w:val="Policepardfaut"/>
    <w:link w:val="Retraitcorpsdetexte"/>
    <w:semiHidden/>
    <w:rsid w:val="00B46770"/>
    <w:rPr>
      <w:rFonts w:ascii="Arial" w:eastAsia="Times New Roman" w:hAnsi="Arial" w:cs="Arial"/>
      <w:sz w:val="24"/>
      <w:szCs w:val="24"/>
      <w:lang w:val="fr-FR" w:eastAsia="fr-FR" w:bidi="ar-SA"/>
    </w:rPr>
  </w:style>
  <w:style w:type="paragraph" w:styleId="Paragraphedeliste">
    <w:name w:val="List Paragraph"/>
    <w:basedOn w:val="Normal"/>
    <w:uiPriority w:val="34"/>
    <w:rsid w:val="00B4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main\Documents\Custom%20Office%20Templates\KONE_blank_2016.dotx" TargetMode="External"/></Relationships>
</file>

<file path=word/theme/theme1.xml><?xml version="1.0" encoding="utf-8"?>
<a:theme xmlns:a="http://schemas.openxmlformats.org/drawingml/2006/main" name="Office Theme">
  <a:themeElements>
    <a:clrScheme name="KONE corporation 220416">
      <a:dk1>
        <a:srgbClr val="3B4245"/>
      </a:dk1>
      <a:lt1>
        <a:srgbClr val="FFFFFF"/>
      </a:lt1>
      <a:dk2>
        <a:srgbClr val="0071B9"/>
      </a:dk2>
      <a:lt2>
        <a:srgbClr val="8D9194"/>
      </a:lt2>
      <a:accent1>
        <a:srgbClr val="004987"/>
      </a:accent1>
      <a:accent2>
        <a:srgbClr val="58AB27"/>
      </a:accent2>
      <a:accent3>
        <a:srgbClr val="86C2E6"/>
      </a:accent3>
      <a:accent4>
        <a:srgbClr val="FFC627"/>
      </a:accent4>
      <a:accent5>
        <a:srgbClr val="C6D600"/>
      </a:accent5>
      <a:accent6>
        <a:srgbClr val="E51A92"/>
      </a:accent6>
      <a:hlink>
        <a:srgbClr val="0071B9"/>
      </a:hlink>
      <a:folHlink>
        <a:srgbClr val="004987"/>
      </a:folHlink>
    </a:clrScheme>
    <a:fontScheme name="KONE corporation 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KONE_blank_2016</Template>
  <TotalTime>0</TotalTime>
  <Pages>4</Pages>
  <Words>575</Words>
  <Characters>3283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KONE</vt:lpstr>
      <vt:lpstr>KONE</vt:lpstr>
    </vt:vector>
  </TitlesOfParts>
  <Manager>Kone Corporation</Manager>
  <Company>KONE Corporation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dc:title>
  <dc:subject>letterhead</dc:subject>
  <dc:creator>DOMAIN Caroline</dc:creator>
  <cp:lastModifiedBy>DOMAIN Caroline</cp:lastModifiedBy>
  <cp:revision>3</cp:revision>
  <cp:lastPrinted>2010-10-13T11:11:00Z</cp:lastPrinted>
  <dcterms:created xsi:type="dcterms:W3CDTF">2018-09-28T08:26:00Z</dcterms:created>
  <dcterms:modified xsi:type="dcterms:W3CDTF">2018-11-26T15:36:00Z</dcterms:modified>
</cp:coreProperties>
</file>